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3E10B02" w14:textId="728B6D33" w:rsidR="00873614" w:rsidRPr="002D73F5" w:rsidRDefault="00873614" w:rsidP="002D73F5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323341" w:rsidRPr="00323341">
        <w:rPr>
          <w:rFonts w:asciiTheme="majorHAnsi" w:hAnsiTheme="majorHAnsi" w:cstheme="minorHAnsi"/>
          <w:b/>
          <w:bCs/>
          <w:i/>
          <w:color w:val="0070C0"/>
          <w:lang w:val="ro-RO"/>
        </w:rPr>
        <w:t xml:space="preserve">Kit </w:t>
      </w:r>
      <w:r w:rsidR="000D34B8">
        <w:rPr>
          <w:rFonts w:asciiTheme="majorHAnsi" w:hAnsiTheme="majorHAnsi" w:cstheme="minorHAnsi"/>
          <w:b/>
          <w:bCs/>
          <w:i/>
          <w:color w:val="0070C0"/>
          <w:lang w:val="ro-RO"/>
        </w:rPr>
        <w:t xml:space="preserve">consumabile </w:t>
      </w:r>
      <w:r w:rsidR="00F52071">
        <w:rPr>
          <w:rFonts w:asciiTheme="majorHAnsi" w:hAnsiTheme="majorHAnsi" w:cstheme="minorHAnsi"/>
          <w:b/>
          <w:bCs/>
          <w:i/>
          <w:color w:val="0070C0"/>
          <w:lang w:val="ro-RO"/>
        </w:rPr>
        <w:t>1</w:t>
      </w:r>
    </w:p>
    <w:p w14:paraId="7026F9A7" w14:textId="77777777" w:rsidR="007958D3" w:rsidRPr="0062275E" w:rsidRDefault="00873614" w:rsidP="007958D3">
      <w:pPr>
        <w:ind w:left="993" w:hanging="993"/>
        <w:rPr>
          <w:rFonts w:asciiTheme="majorHAnsi" w:hAnsiTheme="majorHAnsi" w:cstheme="minorHAnsi"/>
          <w:color w:val="000000" w:themeColor="tex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="007958D3" w:rsidRPr="0062275E">
        <w:rPr>
          <w:rFonts w:asciiTheme="majorHAnsi" w:hAnsiTheme="majorHAnsi" w:cstheme="minorHAnsi"/>
          <w:color w:val="000000" w:themeColor="text1"/>
          <w:lang w:val="ro-RO"/>
        </w:rPr>
        <w:t xml:space="preserve">Consiliere, Atitudine și Responsabilitate pentru Adolescenții din Colegiul Tehnic </w:t>
      </w:r>
    </w:p>
    <w:p w14:paraId="7B704063" w14:textId="2044C456" w:rsidR="00873614" w:rsidRPr="00873614" w:rsidRDefault="007958D3" w:rsidP="007958D3">
      <w:pPr>
        <w:ind w:left="993" w:hanging="993"/>
        <w:rPr>
          <w:rFonts w:asciiTheme="majorHAnsi" w:hAnsiTheme="majorHAnsi" w:cstheme="minorHAnsi"/>
          <w:lang w:val="ro-RO"/>
        </w:rPr>
      </w:pPr>
      <w:r w:rsidRPr="0062275E">
        <w:rPr>
          <w:rFonts w:asciiTheme="majorHAnsi" w:hAnsiTheme="majorHAnsi" w:cstheme="minorHAnsi"/>
          <w:color w:val="000000" w:themeColor="text1"/>
          <w:lang w:val="ro-RO"/>
        </w:rPr>
        <w:t xml:space="preserve">               „Elie Radu”(CARACTER)</w:t>
      </w:r>
      <w:r w:rsidR="00873614" w:rsidRPr="00873614">
        <w:rPr>
          <w:rFonts w:asciiTheme="majorHAnsi" w:hAnsiTheme="majorHAnsi" w:cstheme="minorHAnsi"/>
          <w:lang w:val="ro-RO"/>
        </w:rPr>
        <w:t xml:space="preserve">    </w:t>
      </w:r>
    </w:p>
    <w:p w14:paraId="1C630F0D" w14:textId="421145B4" w:rsidR="00873614" w:rsidRPr="00A672F6" w:rsidRDefault="00873614" w:rsidP="00873614">
      <w:pPr>
        <w:ind w:left="6300" w:hanging="6300"/>
        <w:rPr>
          <w:rFonts w:asciiTheme="majorHAnsi" w:hAnsiTheme="majorHAnsi" w:cstheme="minorHAnsi"/>
          <w:color w:val="0070C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 xml:space="preserve">Liceul Tehnologic </w:t>
      </w:r>
      <w:r w:rsidR="00AD544F">
        <w:rPr>
          <w:rFonts w:asciiTheme="majorHAnsi" w:hAnsiTheme="majorHAnsi" w:cstheme="minorHAnsi"/>
          <w:color w:val="0070C0"/>
          <w:lang w:val="ro-RO"/>
        </w:rPr>
        <w:t xml:space="preserve">Energetic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>“Elie Radu”, Municipiul Ploiești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31B228C9" w14:textId="1AD362E4" w:rsidR="002D73F5" w:rsidRPr="002D73F5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636F1600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7958D3" w:rsidRPr="00323341">
        <w:rPr>
          <w:rFonts w:asciiTheme="majorHAnsi" w:hAnsiTheme="majorHAnsi" w:cstheme="minorHAnsi"/>
          <w:b/>
          <w:bCs/>
          <w:color w:val="0070C0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26D1BFD8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r w:rsidR="00242E90" w:rsidRPr="00873614">
        <w:rPr>
          <w:rFonts w:asciiTheme="majorHAnsi" w:hAnsiTheme="majorHAnsi" w:cstheme="minorHAnsi"/>
          <w:lang w:val="ro-RO"/>
        </w:rPr>
        <w:t>destinația</w:t>
      </w:r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şi a procesului - verbal de </w:t>
      </w:r>
      <w:r w:rsidR="00242E90" w:rsidRPr="00873614">
        <w:rPr>
          <w:rFonts w:asciiTheme="majorHAnsi" w:hAnsiTheme="majorHAnsi" w:cstheme="minorHAnsi"/>
          <w:lang w:val="ro-RO"/>
        </w:rPr>
        <w:t>recepție</w:t>
      </w:r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5FC0A6A3" w:rsidR="00BF5AEC" w:rsidRDefault="00BF5AEC">
      <w:pPr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br w:type="page"/>
      </w:r>
    </w:p>
    <w:p w14:paraId="7CC5986C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14:paraId="4D9DBFC6" w14:textId="636A54F5" w:rsidR="002D73F5" w:rsidRDefault="002D73F5" w:rsidP="00C3395B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18B87B40" w14:textId="42660AFF" w:rsidR="002D73F5" w:rsidRPr="00BF5AEC" w:rsidRDefault="00BF5AEC" w:rsidP="00C3395B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 „Hârtie A4”</w:t>
      </w:r>
    </w:p>
    <w:p w14:paraId="7515A3BF" w14:textId="77777777" w:rsidR="00BF5AEC" w:rsidRDefault="00BF5AEC" w:rsidP="002D73F5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</w:p>
    <w:p w14:paraId="16A3E7C6" w14:textId="48BC2649" w:rsidR="009C1AC7" w:rsidRPr="002D73F5" w:rsidRDefault="002D73F5" w:rsidP="002D73F5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8D1BC9" w14:paraId="29193E0D" w14:textId="77777777" w:rsidTr="009C1AC7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0A9B90C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0D0D1D9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536A1E4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F5AEC" w:rsidRPr="009C1AC7" w14:paraId="75F8FCD3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4F6803" w14:textId="77777777" w:rsidR="00BF5AEC" w:rsidRPr="007D0875" w:rsidRDefault="00BF5AEC" w:rsidP="00BF5AEC">
            <w:pPr>
              <w:ind w:left="-13" w:firstLine="13"/>
              <w:rPr>
                <w:i/>
              </w:rPr>
            </w:pPr>
            <w:r w:rsidRPr="007D0875">
              <w:rPr>
                <w:i/>
              </w:rPr>
              <w:t xml:space="preserve">Denumire produs: </w:t>
            </w:r>
          </w:p>
          <w:p w14:paraId="486E368A" w14:textId="1655ED85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738D">
              <w:rPr>
                <w:b/>
                <w:bCs/>
              </w:rPr>
              <w:t>Hârtie copiator A4 Top</w:t>
            </w:r>
          </w:p>
        </w:tc>
        <w:tc>
          <w:tcPr>
            <w:tcW w:w="4320" w:type="dxa"/>
          </w:tcPr>
          <w:p w14:paraId="472F205A" w14:textId="4AAC543C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F5AEC" w:rsidRPr="009C1AC7" w14:paraId="589A6562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C31F41" w14:textId="77777777" w:rsidR="00BF5AEC" w:rsidRPr="007D0875" w:rsidRDefault="00BF5AEC" w:rsidP="00BF5AEC">
            <w:pPr>
              <w:ind w:left="-13" w:firstLine="13"/>
              <w:rPr>
                <w:i/>
              </w:rPr>
            </w:pPr>
            <w:r w:rsidRPr="007D0875">
              <w:rPr>
                <w:i/>
              </w:rPr>
              <w:t>Descriere generală</w:t>
            </w:r>
          </w:p>
          <w:p w14:paraId="6C082C93" w14:textId="2792C9AC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7D0875">
              <w:t>Hârtie </w:t>
            </w:r>
            <w:r w:rsidRPr="007D0875">
              <w:rPr>
                <w:rStyle w:val="Strong"/>
              </w:rPr>
              <w:t>pentru imprimanta si copiator</w:t>
            </w:r>
            <w:r w:rsidRPr="007D0875">
              <w:t xml:space="preserve"> format: A4 minim 250 coli/top</w:t>
            </w:r>
          </w:p>
        </w:tc>
        <w:tc>
          <w:tcPr>
            <w:tcW w:w="4320" w:type="dxa"/>
          </w:tcPr>
          <w:p w14:paraId="10A30242" w14:textId="0CB61CFA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F5AEC" w:rsidRPr="009C1AC7" w14:paraId="20BAC8CE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590E72" w14:textId="77777777" w:rsidR="00BF5AEC" w:rsidRPr="007D0875" w:rsidRDefault="00BF5AEC" w:rsidP="00BF5AEC">
            <w:pPr>
              <w:ind w:left="-13" w:firstLine="13"/>
              <w:rPr>
                <w:i/>
              </w:rPr>
            </w:pPr>
            <w:r w:rsidRPr="007D0875">
              <w:rPr>
                <w:i/>
              </w:rPr>
              <w:t>Detalii specifice şi standarde tehnice minim acceptate de către Beneficiar</w:t>
            </w:r>
          </w:p>
          <w:p w14:paraId="45F58BA1" w14:textId="77777777" w:rsidR="00BF5AEC" w:rsidRDefault="00BF5AEC" w:rsidP="00BF5AE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0875">
              <w:t xml:space="preserve"> format: A4.</w:t>
            </w:r>
          </w:p>
          <w:p w14:paraId="36303E6A" w14:textId="5E1AD1F5" w:rsidR="00BF5AEC" w:rsidRPr="00BF5AEC" w:rsidRDefault="00BF5AEC" w:rsidP="00BF5AE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0875">
              <w:t>minim 250 coli/top</w:t>
            </w:r>
          </w:p>
        </w:tc>
        <w:tc>
          <w:tcPr>
            <w:tcW w:w="4320" w:type="dxa"/>
          </w:tcPr>
          <w:p w14:paraId="73D72BDE" w14:textId="21C84B16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F5AEC" w:rsidRPr="009C1AC7" w14:paraId="59E6E5A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C75AD9" w14:textId="77777777" w:rsidR="00BF5AEC" w:rsidRPr="007D0875" w:rsidRDefault="00BF5AEC" w:rsidP="00BF5AEC">
            <w:pPr>
              <w:ind w:left="-13" w:firstLine="13"/>
              <w:rPr>
                <w:i/>
              </w:rPr>
            </w:pPr>
            <w:r w:rsidRPr="007D0875">
              <w:rPr>
                <w:i/>
              </w:rPr>
              <w:t>Parametri de funcționare minim acceptați de către Beneficiar</w:t>
            </w:r>
          </w:p>
          <w:p w14:paraId="38B6428E" w14:textId="78F5002F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7D0875">
              <w:t>suportă operațiuni de imprimare cu tiraje mari</w:t>
            </w:r>
          </w:p>
        </w:tc>
        <w:tc>
          <w:tcPr>
            <w:tcW w:w="4320" w:type="dxa"/>
          </w:tcPr>
          <w:p w14:paraId="43241282" w14:textId="4442B5A4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BF5AEC" w:rsidRPr="009C1AC7" w14:paraId="159B0BB5" w14:textId="77777777" w:rsidTr="002D73F5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6A15049B" w14:textId="77777777" w:rsidR="00BF5AEC" w:rsidRPr="007D0875" w:rsidRDefault="00BF5AEC" w:rsidP="00BF5AEC">
            <w:pPr>
              <w:rPr>
                <w:i/>
              </w:rPr>
            </w:pPr>
            <w:r w:rsidRPr="007D0875">
              <w:rPr>
                <w:i/>
              </w:rPr>
              <w:t>Piese de Schimb</w:t>
            </w:r>
          </w:p>
          <w:p w14:paraId="435EA020" w14:textId="77777777" w:rsidR="00BF5AEC" w:rsidRPr="007D0875" w:rsidRDefault="00BF5AEC" w:rsidP="00BF5AEC">
            <w:pPr>
              <w:numPr>
                <w:ilvl w:val="0"/>
                <w:numId w:val="45"/>
              </w:numPr>
            </w:pPr>
            <w:r w:rsidRPr="007D0875">
              <w:t>Nu este cazul</w:t>
            </w:r>
          </w:p>
          <w:p w14:paraId="2031C218" w14:textId="77777777" w:rsidR="00BF5AEC" w:rsidRPr="007D0875" w:rsidRDefault="00BF5AEC" w:rsidP="00BF5AEC">
            <w:pPr>
              <w:rPr>
                <w:i/>
              </w:rPr>
            </w:pPr>
            <w:r w:rsidRPr="007D0875">
              <w:rPr>
                <w:i/>
              </w:rPr>
              <w:t xml:space="preserve">Instrumente şi Accesorii </w:t>
            </w:r>
          </w:p>
          <w:p w14:paraId="2FEFDDB9" w14:textId="77777777" w:rsidR="00BF5AEC" w:rsidRPr="007D0875" w:rsidRDefault="00BF5AEC" w:rsidP="00BF5AEC">
            <w:pPr>
              <w:numPr>
                <w:ilvl w:val="0"/>
                <w:numId w:val="45"/>
              </w:numPr>
            </w:pPr>
            <w:r w:rsidRPr="007D0875">
              <w:t>Nu este cazul</w:t>
            </w:r>
          </w:p>
          <w:p w14:paraId="2019D53B" w14:textId="77777777" w:rsidR="00BF5AEC" w:rsidRPr="007D0875" w:rsidRDefault="00BF5AEC" w:rsidP="00BF5AEC">
            <w:pPr>
              <w:rPr>
                <w:i/>
              </w:rPr>
            </w:pPr>
            <w:r w:rsidRPr="007D0875">
              <w:rPr>
                <w:i/>
              </w:rPr>
              <w:t>Manuale</w:t>
            </w:r>
          </w:p>
          <w:p w14:paraId="1A15F5CD" w14:textId="77777777" w:rsidR="00BF5AEC" w:rsidRPr="007D0875" w:rsidRDefault="00BF5AEC" w:rsidP="00BF5AEC">
            <w:pPr>
              <w:numPr>
                <w:ilvl w:val="0"/>
                <w:numId w:val="45"/>
              </w:numPr>
            </w:pPr>
            <w:r w:rsidRPr="007D0875">
              <w:t>Nu este cazul</w:t>
            </w:r>
          </w:p>
          <w:p w14:paraId="57838A3F" w14:textId="77777777" w:rsidR="00BF5AEC" w:rsidRPr="007D0875" w:rsidRDefault="00BF5AEC" w:rsidP="00BF5AEC">
            <w:pPr>
              <w:rPr>
                <w:i/>
              </w:rPr>
            </w:pPr>
            <w:r w:rsidRPr="007D0875">
              <w:rPr>
                <w:i/>
              </w:rPr>
              <w:t>Cerințe de Întreținere</w:t>
            </w:r>
          </w:p>
          <w:p w14:paraId="079A2A1D" w14:textId="6C5B6561" w:rsidR="00BF5AEC" w:rsidRPr="00323341" w:rsidRDefault="00BF5AEC" w:rsidP="00BF5AEC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7D0875">
              <w:t>Nu este cazul</w:t>
            </w:r>
          </w:p>
        </w:tc>
        <w:tc>
          <w:tcPr>
            <w:tcW w:w="4320" w:type="dxa"/>
          </w:tcPr>
          <w:p w14:paraId="2EB7A62C" w14:textId="77777777" w:rsidR="00BF5AEC" w:rsidRPr="00873614" w:rsidRDefault="00BF5AEC" w:rsidP="00BF5AEC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Beneficiarul va bifa optiunile  dacă este cazul si le va detalia</w:t>
            </w:r>
          </w:p>
          <w:p w14:paraId="404E4432" w14:textId="31842D7E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</w:p>
        </w:tc>
      </w:tr>
    </w:tbl>
    <w:p w14:paraId="13D761E9" w14:textId="4F3470CA" w:rsidR="002D73F5" w:rsidRDefault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61E8798F" w14:textId="1C082E76" w:rsidR="002D73F5" w:rsidRPr="00BF5AEC" w:rsidRDefault="002D73F5" w:rsidP="002D73F5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 xml:space="preserve">Produs </w:t>
      </w:r>
      <w:r w:rsidR="00BF5AEC"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„Toner negru pentru Multifuncțional laser monocrom Canon i-Sensys MF421DW”</w:t>
      </w:r>
    </w:p>
    <w:p w14:paraId="2E8C5644" w14:textId="77777777" w:rsidR="002D73F5" w:rsidRDefault="002D73F5" w:rsidP="002D73F5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58D63715" w14:textId="77777777" w:rsidR="002D73F5" w:rsidRPr="002D73F5" w:rsidRDefault="002D73F5" w:rsidP="002D73F5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2D73F5" w:rsidRPr="008D1BC9" w14:paraId="2D6A4C7D" w14:textId="77777777" w:rsidTr="00D42480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2D0C0C4D" w14:textId="77777777" w:rsidR="002D73F5" w:rsidRPr="00873614" w:rsidRDefault="002D73F5" w:rsidP="00D4248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4240C07C" w14:textId="77777777" w:rsidR="002D73F5" w:rsidRPr="00873614" w:rsidRDefault="002D73F5" w:rsidP="00D42480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9253F12" w14:textId="77777777" w:rsidR="002D73F5" w:rsidRPr="00873614" w:rsidRDefault="002D73F5" w:rsidP="00D4248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34F17034" w14:textId="77777777" w:rsidR="002D73F5" w:rsidRPr="00873614" w:rsidRDefault="002D73F5" w:rsidP="00D42480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F5AEC" w:rsidRPr="009C1AC7" w14:paraId="7AC984F2" w14:textId="77777777" w:rsidTr="00D4248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9968F28" w14:textId="77777777" w:rsidR="00BF5AEC" w:rsidRDefault="00BF5AEC" w:rsidP="00BF5AEC">
            <w:pPr>
              <w:ind w:left="-13" w:firstLine="13"/>
              <w:rPr>
                <w:i/>
              </w:rPr>
            </w:pPr>
            <w:r>
              <w:rPr>
                <w:i/>
              </w:rPr>
              <w:t xml:space="preserve">Denumire produs: </w:t>
            </w:r>
          </w:p>
          <w:p w14:paraId="620529D4" w14:textId="0FFEB3EC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738D">
              <w:rPr>
                <w:b/>
                <w:bCs/>
              </w:rPr>
              <w:t>Toner Black CRG052H  pentru  Canon MF 421DW, compatibil</w:t>
            </w:r>
          </w:p>
        </w:tc>
        <w:tc>
          <w:tcPr>
            <w:tcW w:w="4320" w:type="dxa"/>
          </w:tcPr>
          <w:p w14:paraId="7B22A2B9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F5AEC" w:rsidRPr="009C1AC7" w14:paraId="02D9612C" w14:textId="77777777" w:rsidTr="00D4248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D0E5B0" w14:textId="77777777" w:rsidR="00BF5AEC" w:rsidRDefault="00BF5AEC" w:rsidP="00BF5AEC">
            <w:pPr>
              <w:ind w:left="-13" w:firstLine="13"/>
              <w:rPr>
                <w:i/>
              </w:rPr>
            </w:pPr>
            <w:r>
              <w:rPr>
                <w:i/>
              </w:rPr>
              <w:t>Descriere generală</w:t>
            </w:r>
          </w:p>
          <w:p w14:paraId="1FFE2DEE" w14:textId="40085CFD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>
              <w:t>Toner compatibil pentru Multifuncțional laser monocrom Canon i-Sensys MF421DW</w:t>
            </w:r>
          </w:p>
        </w:tc>
        <w:tc>
          <w:tcPr>
            <w:tcW w:w="4320" w:type="dxa"/>
          </w:tcPr>
          <w:p w14:paraId="7534BA3B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F5AEC" w:rsidRPr="009C1AC7" w14:paraId="5C2A27A7" w14:textId="77777777" w:rsidTr="00D4248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22323E" w14:textId="77777777" w:rsidR="00BF5AEC" w:rsidRDefault="00BF5AEC" w:rsidP="00BF5AEC">
            <w:pPr>
              <w:ind w:left="-13" w:firstLine="13"/>
              <w:rPr>
                <w:i/>
              </w:rPr>
            </w:pPr>
            <w:r>
              <w:rPr>
                <w:i/>
              </w:rPr>
              <w:t>Detalii specifice şi standarde tehnice minim acceptate de către Beneficiar</w:t>
            </w:r>
          </w:p>
          <w:p w14:paraId="20EE242E" w14:textId="77777777" w:rsidR="00BF5AEC" w:rsidRDefault="00BF5AEC" w:rsidP="00BF5AEC">
            <w:pPr>
              <w:numPr>
                <w:ilvl w:val="0"/>
                <w:numId w:val="44"/>
              </w:numPr>
            </w:pPr>
            <w:r>
              <w:t>Capacitate minim 8000 pagini</w:t>
            </w:r>
          </w:p>
          <w:p w14:paraId="6AEEC044" w14:textId="77777777" w:rsidR="00BF5AEC" w:rsidRDefault="00BF5AEC" w:rsidP="00BF5AEC">
            <w:pPr>
              <w:numPr>
                <w:ilvl w:val="0"/>
                <w:numId w:val="44"/>
              </w:numPr>
            </w:pPr>
            <w:r>
              <w:t>Compatibilitate Cartuș Compatibil</w:t>
            </w:r>
          </w:p>
          <w:p w14:paraId="6452DC73" w14:textId="77777777" w:rsidR="00BF5AEC" w:rsidRDefault="00BF5AEC" w:rsidP="00BF5AEC">
            <w:pPr>
              <w:numPr>
                <w:ilvl w:val="0"/>
                <w:numId w:val="44"/>
              </w:numPr>
            </w:pPr>
            <w:r>
              <w:t>Tehnologie Imprimanta Laser</w:t>
            </w:r>
          </w:p>
          <w:p w14:paraId="687192A6" w14:textId="59E00968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>
              <w:t xml:space="preserve"> Culoare Black </w:t>
            </w:r>
          </w:p>
        </w:tc>
        <w:tc>
          <w:tcPr>
            <w:tcW w:w="4320" w:type="dxa"/>
          </w:tcPr>
          <w:p w14:paraId="6813D6F3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F5AEC" w:rsidRPr="009C1AC7" w14:paraId="0FB9ABC6" w14:textId="77777777" w:rsidTr="00D4248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647C8E" w14:textId="77777777" w:rsidR="00BF5AEC" w:rsidRDefault="00BF5AEC" w:rsidP="00BF5AEC">
            <w:pPr>
              <w:ind w:left="-13" w:firstLine="13"/>
              <w:rPr>
                <w:i/>
              </w:rPr>
            </w:pPr>
            <w:r>
              <w:rPr>
                <w:i/>
              </w:rPr>
              <w:t>Parametri de funcționare minim acceptați de către Beneficiar</w:t>
            </w:r>
          </w:p>
          <w:p w14:paraId="584029C7" w14:textId="2D0B48C7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>
              <w:t>Garanție 2 ani</w:t>
            </w:r>
          </w:p>
        </w:tc>
        <w:tc>
          <w:tcPr>
            <w:tcW w:w="4320" w:type="dxa"/>
          </w:tcPr>
          <w:p w14:paraId="308F97A7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BF5AEC" w:rsidRPr="009C1AC7" w14:paraId="5AEC5764" w14:textId="77777777" w:rsidTr="002D73F5">
        <w:trPr>
          <w:trHeight w:val="879"/>
        </w:trPr>
        <w:tc>
          <w:tcPr>
            <w:tcW w:w="4680" w:type="dxa"/>
            <w:shd w:val="clear" w:color="auto" w:fill="auto"/>
            <w:vAlign w:val="bottom"/>
          </w:tcPr>
          <w:p w14:paraId="374F22D9" w14:textId="77777777" w:rsidR="00BF5AEC" w:rsidRPr="00274B44" w:rsidRDefault="00BF5AEC" w:rsidP="00BF5AEC">
            <w:pPr>
              <w:rPr>
                <w:i/>
              </w:rPr>
            </w:pPr>
            <w:r w:rsidRPr="00274B44">
              <w:rPr>
                <w:i/>
              </w:rPr>
              <w:lastRenderedPageBreak/>
              <w:t>Piese de Schimb</w:t>
            </w:r>
          </w:p>
          <w:p w14:paraId="71F89D2B" w14:textId="77777777" w:rsidR="00BF5AEC" w:rsidRPr="00274B44" w:rsidRDefault="00BF5AEC" w:rsidP="00BF5AEC">
            <w:pPr>
              <w:numPr>
                <w:ilvl w:val="0"/>
                <w:numId w:val="46"/>
              </w:numPr>
            </w:pPr>
            <w:r w:rsidRPr="00274B44">
              <w:t>Nu este cazul</w:t>
            </w:r>
          </w:p>
          <w:p w14:paraId="69B27F9E" w14:textId="77777777" w:rsidR="00BF5AEC" w:rsidRPr="00274B44" w:rsidRDefault="00BF5AEC" w:rsidP="00BF5AEC">
            <w:pPr>
              <w:rPr>
                <w:i/>
              </w:rPr>
            </w:pPr>
            <w:r w:rsidRPr="00274B44">
              <w:rPr>
                <w:i/>
              </w:rPr>
              <w:t xml:space="preserve">Instrumente şi Accesorii </w:t>
            </w:r>
          </w:p>
          <w:p w14:paraId="7FD6BA1E" w14:textId="77777777" w:rsidR="00BF5AEC" w:rsidRPr="00274B44" w:rsidRDefault="00BF5AEC" w:rsidP="00BF5AEC">
            <w:pPr>
              <w:numPr>
                <w:ilvl w:val="0"/>
                <w:numId w:val="46"/>
              </w:numPr>
            </w:pPr>
            <w:r w:rsidRPr="00274B44">
              <w:t>Nu este cazul</w:t>
            </w:r>
          </w:p>
          <w:p w14:paraId="6BAF1C6A" w14:textId="77777777" w:rsidR="00BF5AEC" w:rsidRPr="00274B44" w:rsidRDefault="00BF5AEC" w:rsidP="00BF5AEC">
            <w:pPr>
              <w:rPr>
                <w:i/>
              </w:rPr>
            </w:pPr>
            <w:r w:rsidRPr="00274B44">
              <w:rPr>
                <w:i/>
              </w:rPr>
              <w:t>Manuale</w:t>
            </w:r>
          </w:p>
          <w:p w14:paraId="37E1F0BD" w14:textId="77777777" w:rsidR="00BF5AEC" w:rsidRPr="00274B44" w:rsidRDefault="00BF5AEC" w:rsidP="00BF5AEC">
            <w:pPr>
              <w:pStyle w:val="ListParagraph"/>
              <w:numPr>
                <w:ilvl w:val="0"/>
                <w:numId w:val="46"/>
              </w:numPr>
            </w:pPr>
            <w:r w:rsidRPr="00274B44">
              <w:t>Instrucțiuni montaj</w:t>
            </w:r>
          </w:p>
          <w:p w14:paraId="71DD6197" w14:textId="77777777" w:rsidR="00BF5AEC" w:rsidRPr="00274B44" w:rsidRDefault="00BF5AEC" w:rsidP="00BF5AEC">
            <w:pPr>
              <w:rPr>
                <w:i/>
              </w:rPr>
            </w:pPr>
            <w:r w:rsidRPr="00274B44">
              <w:rPr>
                <w:i/>
              </w:rPr>
              <w:t>Cerințe de Întreținere</w:t>
            </w:r>
          </w:p>
          <w:p w14:paraId="752DD337" w14:textId="54F5E360" w:rsidR="00BF5AEC" w:rsidRPr="002D73F5" w:rsidRDefault="00BF5AEC" w:rsidP="00BF5AEC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274B44">
              <w:t>Nu este cazul</w:t>
            </w:r>
          </w:p>
        </w:tc>
        <w:tc>
          <w:tcPr>
            <w:tcW w:w="4320" w:type="dxa"/>
          </w:tcPr>
          <w:p w14:paraId="5EB87416" w14:textId="77777777" w:rsidR="00BF5AEC" w:rsidRPr="00873614" w:rsidRDefault="00BF5AEC" w:rsidP="00BF5AEC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Beneficiarul va bifa optiunile  dacă este cazul si le va detalia</w:t>
            </w:r>
          </w:p>
          <w:p w14:paraId="7A0CDFA3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</w:p>
        </w:tc>
      </w:tr>
    </w:tbl>
    <w:p w14:paraId="139BF213" w14:textId="0794687E" w:rsidR="00BF5AEC" w:rsidRDefault="00BF5AEC" w:rsidP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3FC7CB45" w14:textId="4BA20E30" w:rsidR="00F52071" w:rsidRPr="00BF5AEC" w:rsidRDefault="00F52071" w:rsidP="00F52071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„</w:t>
      </w:r>
      <w:r w:rsidRPr="00F52071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Toner pentru multifuncțională Canon Image Runer Advance 3530i</w:t>
      </w:r>
      <w:r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6ECDF18D" w14:textId="77777777" w:rsidR="00F52071" w:rsidRDefault="00F52071" w:rsidP="00F52071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6DB8A61B" w14:textId="77777777" w:rsidR="00F52071" w:rsidRPr="002D73F5" w:rsidRDefault="00F52071" w:rsidP="00F52071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52071" w:rsidRPr="008D1BC9" w14:paraId="6B78C980" w14:textId="77777777" w:rsidTr="00CF7DF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5FC94BA0" w14:textId="77777777" w:rsidR="00F52071" w:rsidRPr="00873614" w:rsidRDefault="00F52071" w:rsidP="00CF7DF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48670FAB" w14:textId="77777777" w:rsidR="00F52071" w:rsidRPr="00873614" w:rsidRDefault="00F52071" w:rsidP="00CF7DF6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34D0E518" w14:textId="77777777" w:rsidR="00F52071" w:rsidRPr="00873614" w:rsidRDefault="00F52071" w:rsidP="00CF7DF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4CF1989E" w14:textId="77777777" w:rsidR="00F52071" w:rsidRPr="00873614" w:rsidRDefault="00F52071" w:rsidP="00CF7DF6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52071" w:rsidRPr="009C1AC7" w14:paraId="2B53A5F1" w14:textId="77777777" w:rsidTr="00CF7DF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D7271E" w14:textId="77777777" w:rsidR="00F52071" w:rsidRDefault="00F52071" w:rsidP="00CF7DF6">
            <w:pPr>
              <w:ind w:left="-13" w:firstLine="13"/>
              <w:rPr>
                <w:i/>
              </w:rPr>
            </w:pPr>
            <w:r>
              <w:rPr>
                <w:i/>
              </w:rPr>
              <w:t xml:space="preserve">Denumire produs: </w:t>
            </w:r>
          </w:p>
          <w:p w14:paraId="400467DD" w14:textId="77777777" w:rsidR="00F52071" w:rsidRPr="00323341" w:rsidRDefault="00F52071" w:rsidP="00CF7DF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738D">
              <w:rPr>
                <w:b/>
                <w:bCs/>
              </w:rPr>
              <w:t>Toner Black CRG052H  pentru  Canon MF 421DW, compatibil</w:t>
            </w:r>
          </w:p>
        </w:tc>
        <w:tc>
          <w:tcPr>
            <w:tcW w:w="4320" w:type="dxa"/>
          </w:tcPr>
          <w:p w14:paraId="04116B72" w14:textId="77777777" w:rsidR="00F52071" w:rsidRPr="009C1AC7" w:rsidRDefault="00F52071" w:rsidP="00CF7DF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F52071" w:rsidRPr="009C1AC7" w14:paraId="4A573C3F" w14:textId="77777777" w:rsidTr="00CF7DF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4DCA8F" w14:textId="77777777" w:rsidR="00F52071" w:rsidRPr="00687E95" w:rsidRDefault="00F52071" w:rsidP="00F52071">
            <w:pPr>
              <w:ind w:left="-13" w:firstLine="13"/>
              <w:rPr>
                <w:i/>
              </w:rPr>
            </w:pPr>
            <w:r w:rsidRPr="00687E95">
              <w:rPr>
                <w:i/>
              </w:rPr>
              <w:t xml:space="preserve">Denumire produs: </w:t>
            </w:r>
          </w:p>
          <w:p w14:paraId="216BF1BC" w14:textId="0360B03C" w:rsidR="00F52071" w:rsidRPr="00323341" w:rsidRDefault="00F52071" w:rsidP="00F52071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31213C">
              <w:rPr>
                <w:b/>
                <w:bCs/>
              </w:rPr>
              <w:t>Tonere Multifuncțional laser color - Canon iR-ADV C3530i</w:t>
            </w:r>
          </w:p>
        </w:tc>
        <w:tc>
          <w:tcPr>
            <w:tcW w:w="4320" w:type="dxa"/>
          </w:tcPr>
          <w:p w14:paraId="45257DC8" w14:textId="77777777" w:rsidR="00F52071" w:rsidRPr="009C1AC7" w:rsidRDefault="00F52071" w:rsidP="00F52071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52071" w:rsidRPr="009C1AC7" w14:paraId="6391010E" w14:textId="77777777" w:rsidTr="00CF7DF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719114" w14:textId="77777777" w:rsidR="00F52071" w:rsidRPr="00687E95" w:rsidRDefault="00F52071" w:rsidP="00F52071">
            <w:pPr>
              <w:ind w:left="-13" w:firstLine="13"/>
              <w:rPr>
                <w:i/>
              </w:rPr>
            </w:pPr>
            <w:r w:rsidRPr="00687E95">
              <w:rPr>
                <w:i/>
              </w:rPr>
              <w:t>Descriere generală</w:t>
            </w:r>
          </w:p>
          <w:p w14:paraId="70D74DFB" w14:textId="77777777" w:rsidR="00F52071" w:rsidRDefault="00F52071" w:rsidP="00F52071">
            <w:pPr>
              <w:ind w:left="-13" w:firstLine="13"/>
            </w:pPr>
            <w:r>
              <w:t>Pachet tonere e</w:t>
            </w:r>
            <w:r w:rsidRPr="00687E95">
              <w:t>chipament original Canon compatibil</w:t>
            </w:r>
            <w:r>
              <w:t>e</w:t>
            </w:r>
            <w:r w:rsidRPr="00687E95">
              <w:t xml:space="preserve"> pentru multifuncțională Canon Image Runer Advance 3530i</w:t>
            </w:r>
            <w:r>
              <w:t xml:space="preserve"> format din:</w:t>
            </w:r>
          </w:p>
          <w:p w14:paraId="0ED78C59" w14:textId="77777777" w:rsidR="00F52071" w:rsidRDefault="00F52071" w:rsidP="00F52071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31213C">
              <w:rPr>
                <w:i/>
              </w:rPr>
              <w:t>Toner OEM CEXV49BK Black pentru Canon Image Runer Advance 3530i</w:t>
            </w:r>
          </w:p>
          <w:p w14:paraId="7E2FF70A" w14:textId="77777777" w:rsidR="00F52071" w:rsidRDefault="00F52071" w:rsidP="00F52071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31213C">
              <w:rPr>
                <w:i/>
              </w:rPr>
              <w:t>Toner OEM CEXV49C Cyan pentru Canon Image Runer Advance 3530i</w:t>
            </w:r>
          </w:p>
          <w:p w14:paraId="11252A21" w14:textId="77777777" w:rsidR="00F52071" w:rsidRDefault="00F52071" w:rsidP="00F52071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31213C">
              <w:rPr>
                <w:i/>
              </w:rPr>
              <w:t>Toner OEM CEXV49M Magenta pentru Canon Image Runer Advance 3530i</w:t>
            </w:r>
          </w:p>
          <w:p w14:paraId="431FEAA5" w14:textId="59CDF241" w:rsidR="00F52071" w:rsidRPr="00323341" w:rsidRDefault="00F52071" w:rsidP="00F52071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31213C">
              <w:rPr>
                <w:i/>
              </w:rPr>
              <w:t>Toner OEM CEXV49Y Yellow pentru Canon Image Runer Advance 3530i</w:t>
            </w:r>
          </w:p>
        </w:tc>
        <w:tc>
          <w:tcPr>
            <w:tcW w:w="4320" w:type="dxa"/>
          </w:tcPr>
          <w:p w14:paraId="3A798931" w14:textId="77777777" w:rsidR="00F52071" w:rsidRPr="009C1AC7" w:rsidRDefault="00F52071" w:rsidP="00F52071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52071" w:rsidRPr="009C1AC7" w14:paraId="5CBE96E1" w14:textId="77777777" w:rsidTr="00CF7DF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C6B490" w14:textId="77777777" w:rsidR="00F52071" w:rsidRPr="00687E95" w:rsidRDefault="00F52071" w:rsidP="00F52071">
            <w:pPr>
              <w:ind w:left="-13" w:firstLine="13"/>
              <w:rPr>
                <w:i/>
              </w:rPr>
            </w:pPr>
            <w:r w:rsidRPr="00687E95">
              <w:rPr>
                <w:i/>
              </w:rPr>
              <w:t>Detalii specifice şi standarde tehnice minim acceptate de către Beneficiar</w:t>
            </w:r>
          </w:p>
          <w:p w14:paraId="2A09D620" w14:textId="77777777" w:rsidR="00F52071" w:rsidRDefault="00F52071" w:rsidP="00F5207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7E95">
              <w:t>Capacitate (acoperire 5%)</w:t>
            </w:r>
            <w:r>
              <w:t xml:space="preserve"> </w:t>
            </w:r>
          </w:p>
          <w:p w14:paraId="56684CFC" w14:textId="77777777" w:rsidR="00F52071" w:rsidRDefault="00F52071" w:rsidP="00F52071">
            <w:pPr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7E95">
              <w:t>36</w:t>
            </w:r>
            <w:r>
              <w:t>.</w:t>
            </w:r>
            <w:r w:rsidRPr="00687E95">
              <w:t>000</w:t>
            </w:r>
            <w:r>
              <w:t xml:space="preserve"> pag –  </w:t>
            </w:r>
            <w:r w:rsidRPr="00687E95">
              <w:t>Culoare Black</w:t>
            </w:r>
            <w:r>
              <w:t xml:space="preserve"> </w:t>
            </w:r>
          </w:p>
          <w:p w14:paraId="7A5E44B2" w14:textId="77777777" w:rsidR="00F52071" w:rsidRPr="00687E95" w:rsidRDefault="00F52071" w:rsidP="00F52071">
            <w:pPr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7E95">
              <w:t>19.000</w:t>
            </w:r>
            <w:r>
              <w:t xml:space="preserve"> pag – </w:t>
            </w:r>
            <w:r w:rsidRPr="00687E95">
              <w:t>Culoare</w:t>
            </w:r>
            <w:r>
              <w:t xml:space="preserve"> C</w:t>
            </w:r>
            <w:r w:rsidRPr="00687E95">
              <w:t>yan</w:t>
            </w:r>
            <w:r>
              <w:t xml:space="preserve"> / M</w:t>
            </w:r>
            <w:r w:rsidRPr="00687E95">
              <w:t>agenta</w:t>
            </w:r>
            <w:r>
              <w:t xml:space="preserve"> / Y</w:t>
            </w:r>
            <w:r w:rsidRPr="00687E95">
              <w:t>ellow</w:t>
            </w:r>
          </w:p>
          <w:p w14:paraId="0D7E691D" w14:textId="77777777" w:rsidR="00F52071" w:rsidRPr="00687E95" w:rsidRDefault="00F52071" w:rsidP="00F5207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7E95">
              <w:t xml:space="preserve">Compatibilitate Cartuș </w:t>
            </w:r>
            <w:r>
              <w:t xml:space="preserve"> - </w:t>
            </w:r>
            <w:r w:rsidRPr="00687E95">
              <w:t>Original</w:t>
            </w:r>
          </w:p>
          <w:p w14:paraId="2154C672" w14:textId="4593282B" w:rsidR="00F52071" w:rsidRPr="00323341" w:rsidRDefault="00F52071" w:rsidP="00F52071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687E95">
              <w:t>Tehnologie Imprimanta Laser</w:t>
            </w:r>
          </w:p>
        </w:tc>
        <w:tc>
          <w:tcPr>
            <w:tcW w:w="4320" w:type="dxa"/>
          </w:tcPr>
          <w:p w14:paraId="4C4DB8FD" w14:textId="77777777" w:rsidR="00F52071" w:rsidRPr="009C1AC7" w:rsidRDefault="00F52071" w:rsidP="00F52071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F52071" w:rsidRPr="009C1AC7" w14:paraId="5A18B07A" w14:textId="77777777" w:rsidTr="00CF7DF6">
        <w:trPr>
          <w:trHeight w:val="879"/>
        </w:trPr>
        <w:tc>
          <w:tcPr>
            <w:tcW w:w="4680" w:type="dxa"/>
            <w:shd w:val="clear" w:color="auto" w:fill="auto"/>
            <w:vAlign w:val="bottom"/>
          </w:tcPr>
          <w:p w14:paraId="6D5D7021" w14:textId="77777777" w:rsidR="00F52071" w:rsidRPr="00687E95" w:rsidRDefault="00F52071" w:rsidP="00F52071">
            <w:pPr>
              <w:ind w:left="-13" w:firstLine="13"/>
              <w:rPr>
                <w:i/>
              </w:rPr>
            </w:pPr>
            <w:r w:rsidRPr="00687E95">
              <w:rPr>
                <w:i/>
              </w:rPr>
              <w:t>Parametri de funcționare minim acceptați de către Beneficiar</w:t>
            </w:r>
          </w:p>
          <w:p w14:paraId="34A390BC" w14:textId="77777777" w:rsidR="00F52071" w:rsidRDefault="00F52071" w:rsidP="00F5207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7E95">
              <w:t>Garanție 2 ani</w:t>
            </w:r>
          </w:p>
          <w:p w14:paraId="4B7E5F51" w14:textId="01F441C2" w:rsidR="00F52071" w:rsidRPr="002D73F5" w:rsidRDefault="00F52071" w:rsidP="00F52071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687E95">
              <w:t xml:space="preserve">Compatibilitate Cartuș </w:t>
            </w:r>
            <w:r>
              <w:t xml:space="preserve"> - </w:t>
            </w:r>
            <w:r w:rsidRPr="00687E95">
              <w:t>Original</w:t>
            </w:r>
          </w:p>
        </w:tc>
        <w:tc>
          <w:tcPr>
            <w:tcW w:w="4320" w:type="dxa"/>
          </w:tcPr>
          <w:p w14:paraId="4A1B7686" w14:textId="77777777" w:rsidR="00F52071" w:rsidRPr="00873614" w:rsidRDefault="00F52071" w:rsidP="00F52071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Beneficiarul va bifa optiunile  dacă este cazul si le va detalia</w:t>
            </w:r>
          </w:p>
          <w:p w14:paraId="1A9ED331" w14:textId="77777777" w:rsidR="00F52071" w:rsidRPr="009C1AC7" w:rsidRDefault="00F52071" w:rsidP="00F52071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</w:p>
        </w:tc>
      </w:tr>
    </w:tbl>
    <w:p w14:paraId="00372293" w14:textId="77777777" w:rsidR="00F52071" w:rsidRDefault="00F52071" w:rsidP="00F52071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2785A76F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4D751ACD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20921446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19F64D45" w14:textId="128B7191" w:rsidR="007C3846" w:rsidRDefault="002D73F5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7C3846" w:rsidSect="00C3395B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964" w:right="1134" w:bottom="96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5F53" w14:textId="77777777" w:rsidR="00034C29" w:rsidRDefault="00034C29">
      <w:r>
        <w:separator/>
      </w:r>
    </w:p>
  </w:endnote>
  <w:endnote w:type="continuationSeparator" w:id="0">
    <w:p w14:paraId="6A8C4B98" w14:textId="77777777" w:rsidR="00034C29" w:rsidRDefault="000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EC78" w14:textId="77777777" w:rsidR="00756579" w:rsidRDefault="00756579" w:rsidP="00474F2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5C5E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&#13;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7D0E" w14:textId="77777777" w:rsidR="00756579" w:rsidRDefault="00756579" w:rsidP="00474F2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C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3211DF" w14:textId="77777777" w:rsidR="00756579" w:rsidRDefault="0075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9C95" w14:textId="77777777" w:rsidR="00034C29" w:rsidRDefault="00034C29">
      <w:r>
        <w:separator/>
      </w:r>
    </w:p>
  </w:footnote>
  <w:footnote w:type="continuationSeparator" w:id="0">
    <w:p w14:paraId="45B412E8" w14:textId="77777777" w:rsidR="00034C29" w:rsidRDefault="00034C29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74076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&#13;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413A" w14:textId="243F4AE7" w:rsidR="00E257BB" w:rsidRDefault="004E79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C29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parti_din_sigla_ppir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E1894"/>
    <w:multiLevelType w:val="multilevel"/>
    <w:tmpl w:val="4DFE7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726EFB"/>
    <w:multiLevelType w:val="hybridMultilevel"/>
    <w:tmpl w:val="EB48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C5387"/>
    <w:multiLevelType w:val="multilevel"/>
    <w:tmpl w:val="4BB6F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8695BD5"/>
    <w:multiLevelType w:val="multilevel"/>
    <w:tmpl w:val="704CB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8AA0653"/>
    <w:multiLevelType w:val="multilevel"/>
    <w:tmpl w:val="A8184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8EC673F"/>
    <w:multiLevelType w:val="multilevel"/>
    <w:tmpl w:val="553073EE"/>
    <w:lvl w:ilvl="0">
      <w:start w:val="1"/>
      <w:numFmt w:val="bullet"/>
      <w:lvlText w:val="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F793440"/>
    <w:multiLevelType w:val="multilevel"/>
    <w:tmpl w:val="8D824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60E5BFB"/>
    <w:multiLevelType w:val="hybridMultilevel"/>
    <w:tmpl w:val="22C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D5A19"/>
    <w:multiLevelType w:val="hybridMultilevel"/>
    <w:tmpl w:val="926A5F2C"/>
    <w:lvl w:ilvl="0" w:tplc="E926D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B42AF6"/>
    <w:multiLevelType w:val="multilevel"/>
    <w:tmpl w:val="AA76E7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19"/>
  </w:num>
  <w:num w:numId="4">
    <w:abstractNumId w:val="42"/>
  </w:num>
  <w:num w:numId="5">
    <w:abstractNumId w:val="34"/>
  </w:num>
  <w:num w:numId="6">
    <w:abstractNumId w:val="36"/>
  </w:num>
  <w:num w:numId="7">
    <w:abstractNumId w:val="4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3"/>
  </w:num>
  <w:num w:numId="19">
    <w:abstractNumId w:val="12"/>
  </w:num>
  <w:num w:numId="20">
    <w:abstractNumId w:val="39"/>
  </w:num>
  <w:num w:numId="21">
    <w:abstractNumId w:val="33"/>
  </w:num>
  <w:num w:numId="22">
    <w:abstractNumId w:val="13"/>
  </w:num>
  <w:num w:numId="23">
    <w:abstractNumId w:val="44"/>
  </w:num>
  <w:num w:numId="24">
    <w:abstractNumId w:val="45"/>
  </w:num>
  <w:num w:numId="25">
    <w:abstractNumId w:val="18"/>
  </w:num>
  <w:num w:numId="26">
    <w:abstractNumId w:val="24"/>
  </w:num>
  <w:num w:numId="27">
    <w:abstractNumId w:val="23"/>
  </w:num>
  <w:num w:numId="28">
    <w:abstractNumId w:val="15"/>
  </w:num>
  <w:num w:numId="29">
    <w:abstractNumId w:val="14"/>
  </w:num>
  <w:num w:numId="30">
    <w:abstractNumId w:val="21"/>
  </w:num>
  <w:num w:numId="31">
    <w:abstractNumId w:val="37"/>
  </w:num>
  <w:num w:numId="32">
    <w:abstractNumId w:val="20"/>
  </w:num>
  <w:num w:numId="33">
    <w:abstractNumId w:val="46"/>
  </w:num>
  <w:num w:numId="34">
    <w:abstractNumId w:val="25"/>
  </w:num>
  <w:num w:numId="35">
    <w:abstractNumId w:val="22"/>
  </w:num>
  <w:num w:numId="36">
    <w:abstractNumId w:val="38"/>
  </w:num>
  <w:num w:numId="37">
    <w:abstractNumId w:val="0"/>
  </w:num>
  <w:num w:numId="38">
    <w:abstractNumId w:val="16"/>
  </w:num>
  <w:num w:numId="39">
    <w:abstractNumId w:val="29"/>
  </w:num>
  <w:num w:numId="40">
    <w:abstractNumId w:val="26"/>
  </w:num>
  <w:num w:numId="41">
    <w:abstractNumId w:val="11"/>
  </w:num>
  <w:num w:numId="42">
    <w:abstractNumId w:val="30"/>
  </w:num>
  <w:num w:numId="43">
    <w:abstractNumId w:val="27"/>
  </w:num>
  <w:num w:numId="44">
    <w:abstractNumId w:val="41"/>
  </w:num>
  <w:num w:numId="45">
    <w:abstractNumId w:val="31"/>
  </w:num>
  <w:num w:numId="46">
    <w:abstractNumId w:val="2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4C29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4BA9"/>
    <w:rsid w:val="00086974"/>
    <w:rsid w:val="000914C0"/>
    <w:rsid w:val="000A1174"/>
    <w:rsid w:val="000A3D67"/>
    <w:rsid w:val="000A4322"/>
    <w:rsid w:val="000A480A"/>
    <w:rsid w:val="000A4E7B"/>
    <w:rsid w:val="000C0936"/>
    <w:rsid w:val="000C2619"/>
    <w:rsid w:val="000C528A"/>
    <w:rsid w:val="000C6C29"/>
    <w:rsid w:val="000D1D5E"/>
    <w:rsid w:val="000D34B8"/>
    <w:rsid w:val="000D7001"/>
    <w:rsid w:val="000D78F2"/>
    <w:rsid w:val="000E1AE5"/>
    <w:rsid w:val="000F1DED"/>
    <w:rsid w:val="000F45FD"/>
    <w:rsid w:val="000F4A22"/>
    <w:rsid w:val="000F4FE8"/>
    <w:rsid w:val="000F55A2"/>
    <w:rsid w:val="000F7BF8"/>
    <w:rsid w:val="0010134E"/>
    <w:rsid w:val="00105C69"/>
    <w:rsid w:val="00113839"/>
    <w:rsid w:val="00114CB2"/>
    <w:rsid w:val="00114F7E"/>
    <w:rsid w:val="0012287C"/>
    <w:rsid w:val="00124A8A"/>
    <w:rsid w:val="00131497"/>
    <w:rsid w:val="001319E9"/>
    <w:rsid w:val="00134478"/>
    <w:rsid w:val="0013680F"/>
    <w:rsid w:val="00137494"/>
    <w:rsid w:val="00137F8B"/>
    <w:rsid w:val="00140436"/>
    <w:rsid w:val="00146C7B"/>
    <w:rsid w:val="00147C1E"/>
    <w:rsid w:val="00153051"/>
    <w:rsid w:val="001658FA"/>
    <w:rsid w:val="001659E8"/>
    <w:rsid w:val="00167A96"/>
    <w:rsid w:val="00173804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C5C6C"/>
    <w:rsid w:val="001D3F1B"/>
    <w:rsid w:val="001D6A21"/>
    <w:rsid w:val="001E578E"/>
    <w:rsid w:val="001E6F3A"/>
    <w:rsid w:val="001F7170"/>
    <w:rsid w:val="001F7C26"/>
    <w:rsid w:val="00204693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2E90"/>
    <w:rsid w:val="00252D8E"/>
    <w:rsid w:val="002623DA"/>
    <w:rsid w:val="00263A29"/>
    <w:rsid w:val="00264913"/>
    <w:rsid w:val="00265701"/>
    <w:rsid w:val="00266B91"/>
    <w:rsid w:val="002706DA"/>
    <w:rsid w:val="00282551"/>
    <w:rsid w:val="002832CC"/>
    <w:rsid w:val="002848C4"/>
    <w:rsid w:val="00290F90"/>
    <w:rsid w:val="002921D4"/>
    <w:rsid w:val="002959DD"/>
    <w:rsid w:val="00296D86"/>
    <w:rsid w:val="002A0CCB"/>
    <w:rsid w:val="002A5832"/>
    <w:rsid w:val="002A659B"/>
    <w:rsid w:val="002B0CD1"/>
    <w:rsid w:val="002B2CED"/>
    <w:rsid w:val="002C4FA4"/>
    <w:rsid w:val="002C7D32"/>
    <w:rsid w:val="002D2F53"/>
    <w:rsid w:val="002D73F5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06EEE"/>
    <w:rsid w:val="00312502"/>
    <w:rsid w:val="00315658"/>
    <w:rsid w:val="00316406"/>
    <w:rsid w:val="00321951"/>
    <w:rsid w:val="0032334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5262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EAC"/>
    <w:rsid w:val="003C0F31"/>
    <w:rsid w:val="003C31BC"/>
    <w:rsid w:val="003C3422"/>
    <w:rsid w:val="003C4283"/>
    <w:rsid w:val="003C5792"/>
    <w:rsid w:val="003C6E7C"/>
    <w:rsid w:val="003C757E"/>
    <w:rsid w:val="003D2926"/>
    <w:rsid w:val="003D6BC6"/>
    <w:rsid w:val="003D6D3F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1165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3474"/>
    <w:rsid w:val="00486692"/>
    <w:rsid w:val="00487FA4"/>
    <w:rsid w:val="00492E7A"/>
    <w:rsid w:val="0049665F"/>
    <w:rsid w:val="004A229D"/>
    <w:rsid w:val="004A24BB"/>
    <w:rsid w:val="004A441F"/>
    <w:rsid w:val="004A50CC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6EC8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1473"/>
    <w:rsid w:val="00566276"/>
    <w:rsid w:val="00570D71"/>
    <w:rsid w:val="0057180C"/>
    <w:rsid w:val="00575647"/>
    <w:rsid w:val="00577844"/>
    <w:rsid w:val="005811D7"/>
    <w:rsid w:val="0058289E"/>
    <w:rsid w:val="0059082F"/>
    <w:rsid w:val="005A1996"/>
    <w:rsid w:val="005A28F1"/>
    <w:rsid w:val="005A5532"/>
    <w:rsid w:val="005A767D"/>
    <w:rsid w:val="005B7911"/>
    <w:rsid w:val="005C0F0B"/>
    <w:rsid w:val="005C3AFF"/>
    <w:rsid w:val="005C6597"/>
    <w:rsid w:val="005D52FF"/>
    <w:rsid w:val="005D6F0E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75E"/>
    <w:rsid w:val="00623040"/>
    <w:rsid w:val="00637A12"/>
    <w:rsid w:val="00640191"/>
    <w:rsid w:val="00642803"/>
    <w:rsid w:val="00642F75"/>
    <w:rsid w:val="00647A75"/>
    <w:rsid w:val="00661811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6579"/>
    <w:rsid w:val="00767AF1"/>
    <w:rsid w:val="00770280"/>
    <w:rsid w:val="0077576A"/>
    <w:rsid w:val="00776810"/>
    <w:rsid w:val="00780E52"/>
    <w:rsid w:val="00782760"/>
    <w:rsid w:val="00784751"/>
    <w:rsid w:val="007862E5"/>
    <w:rsid w:val="00791068"/>
    <w:rsid w:val="007958D3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3846"/>
    <w:rsid w:val="007C52F4"/>
    <w:rsid w:val="007D0191"/>
    <w:rsid w:val="007D28A8"/>
    <w:rsid w:val="007D41D2"/>
    <w:rsid w:val="007D5EB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5C6"/>
    <w:rsid w:val="00872AF9"/>
    <w:rsid w:val="0087309F"/>
    <w:rsid w:val="00873614"/>
    <w:rsid w:val="00880293"/>
    <w:rsid w:val="008826E0"/>
    <w:rsid w:val="00882FF6"/>
    <w:rsid w:val="00885D2A"/>
    <w:rsid w:val="00885FFE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4228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1AC7"/>
    <w:rsid w:val="009C5575"/>
    <w:rsid w:val="009D14A4"/>
    <w:rsid w:val="009D45CA"/>
    <w:rsid w:val="009D4BE6"/>
    <w:rsid w:val="009D7138"/>
    <w:rsid w:val="009D7A97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2F6"/>
    <w:rsid w:val="00A67BFA"/>
    <w:rsid w:val="00A72041"/>
    <w:rsid w:val="00A74BEC"/>
    <w:rsid w:val="00A77711"/>
    <w:rsid w:val="00A77995"/>
    <w:rsid w:val="00A800FA"/>
    <w:rsid w:val="00A81C10"/>
    <w:rsid w:val="00A81D33"/>
    <w:rsid w:val="00AA1EA3"/>
    <w:rsid w:val="00AA1F3B"/>
    <w:rsid w:val="00AA3739"/>
    <w:rsid w:val="00AA499D"/>
    <w:rsid w:val="00AA629E"/>
    <w:rsid w:val="00AB338F"/>
    <w:rsid w:val="00AB3C8C"/>
    <w:rsid w:val="00AB70F4"/>
    <w:rsid w:val="00AD3288"/>
    <w:rsid w:val="00AD544F"/>
    <w:rsid w:val="00AD6989"/>
    <w:rsid w:val="00AD74DD"/>
    <w:rsid w:val="00AE6796"/>
    <w:rsid w:val="00B0102B"/>
    <w:rsid w:val="00B01681"/>
    <w:rsid w:val="00B06DEE"/>
    <w:rsid w:val="00B13916"/>
    <w:rsid w:val="00B20643"/>
    <w:rsid w:val="00B22A2F"/>
    <w:rsid w:val="00B24082"/>
    <w:rsid w:val="00B30C98"/>
    <w:rsid w:val="00B42B63"/>
    <w:rsid w:val="00B50EDC"/>
    <w:rsid w:val="00B5171A"/>
    <w:rsid w:val="00B56118"/>
    <w:rsid w:val="00B65324"/>
    <w:rsid w:val="00B653E6"/>
    <w:rsid w:val="00B67603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D6DE4"/>
    <w:rsid w:val="00BE0677"/>
    <w:rsid w:val="00BE115A"/>
    <w:rsid w:val="00BE1216"/>
    <w:rsid w:val="00BE266F"/>
    <w:rsid w:val="00BE3C7C"/>
    <w:rsid w:val="00BE7B83"/>
    <w:rsid w:val="00BF5AEC"/>
    <w:rsid w:val="00C00565"/>
    <w:rsid w:val="00C02A7C"/>
    <w:rsid w:val="00C02BB0"/>
    <w:rsid w:val="00C12F1C"/>
    <w:rsid w:val="00C15D2E"/>
    <w:rsid w:val="00C2016E"/>
    <w:rsid w:val="00C31204"/>
    <w:rsid w:val="00C32B97"/>
    <w:rsid w:val="00C3395B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3D5"/>
    <w:rsid w:val="00C8685F"/>
    <w:rsid w:val="00C92FE0"/>
    <w:rsid w:val="00C9531C"/>
    <w:rsid w:val="00C97579"/>
    <w:rsid w:val="00CA5E83"/>
    <w:rsid w:val="00CB2525"/>
    <w:rsid w:val="00CB2545"/>
    <w:rsid w:val="00CB3454"/>
    <w:rsid w:val="00CB3A57"/>
    <w:rsid w:val="00CC3527"/>
    <w:rsid w:val="00CC6055"/>
    <w:rsid w:val="00CC670B"/>
    <w:rsid w:val="00CE1332"/>
    <w:rsid w:val="00CE2B6C"/>
    <w:rsid w:val="00CE2C31"/>
    <w:rsid w:val="00CE5854"/>
    <w:rsid w:val="00CF0A29"/>
    <w:rsid w:val="00CF504E"/>
    <w:rsid w:val="00D00445"/>
    <w:rsid w:val="00D0101E"/>
    <w:rsid w:val="00D058CB"/>
    <w:rsid w:val="00D135F1"/>
    <w:rsid w:val="00D16D07"/>
    <w:rsid w:val="00D240E3"/>
    <w:rsid w:val="00D241D6"/>
    <w:rsid w:val="00D25E79"/>
    <w:rsid w:val="00D315A6"/>
    <w:rsid w:val="00D3259E"/>
    <w:rsid w:val="00D32967"/>
    <w:rsid w:val="00D3656C"/>
    <w:rsid w:val="00D419C4"/>
    <w:rsid w:val="00D4263A"/>
    <w:rsid w:val="00D447D6"/>
    <w:rsid w:val="00D459C1"/>
    <w:rsid w:val="00D474BB"/>
    <w:rsid w:val="00D521F2"/>
    <w:rsid w:val="00D57E7A"/>
    <w:rsid w:val="00D65A2D"/>
    <w:rsid w:val="00D65AD2"/>
    <w:rsid w:val="00D66230"/>
    <w:rsid w:val="00D66478"/>
    <w:rsid w:val="00D70526"/>
    <w:rsid w:val="00D7376A"/>
    <w:rsid w:val="00D73C3C"/>
    <w:rsid w:val="00D84A22"/>
    <w:rsid w:val="00D84B05"/>
    <w:rsid w:val="00D90344"/>
    <w:rsid w:val="00D90CF4"/>
    <w:rsid w:val="00D96ED0"/>
    <w:rsid w:val="00D9700C"/>
    <w:rsid w:val="00DA25AE"/>
    <w:rsid w:val="00DA365D"/>
    <w:rsid w:val="00DB017A"/>
    <w:rsid w:val="00DB1EC7"/>
    <w:rsid w:val="00DC2178"/>
    <w:rsid w:val="00DD1986"/>
    <w:rsid w:val="00DD7710"/>
    <w:rsid w:val="00DE1420"/>
    <w:rsid w:val="00DE154E"/>
    <w:rsid w:val="00DE2C24"/>
    <w:rsid w:val="00DF00E9"/>
    <w:rsid w:val="00DF2508"/>
    <w:rsid w:val="00DF7312"/>
    <w:rsid w:val="00E10A57"/>
    <w:rsid w:val="00E12478"/>
    <w:rsid w:val="00E12D85"/>
    <w:rsid w:val="00E156A3"/>
    <w:rsid w:val="00E22D70"/>
    <w:rsid w:val="00E23CC5"/>
    <w:rsid w:val="00E246EE"/>
    <w:rsid w:val="00E257BB"/>
    <w:rsid w:val="00E27031"/>
    <w:rsid w:val="00E27E10"/>
    <w:rsid w:val="00E32D9E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80AC7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2344"/>
    <w:rsid w:val="00F14F04"/>
    <w:rsid w:val="00F205FD"/>
    <w:rsid w:val="00F20EBA"/>
    <w:rsid w:val="00F22018"/>
    <w:rsid w:val="00F24623"/>
    <w:rsid w:val="00F3016A"/>
    <w:rsid w:val="00F3223E"/>
    <w:rsid w:val="00F45251"/>
    <w:rsid w:val="00F52071"/>
    <w:rsid w:val="00F57964"/>
    <w:rsid w:val="00F67607"/>
    <w:rsid w:val="00F70AC4"/>
    <w:rsid w:val="00F75751"/>
    <w:rsid w:val="00F86B1A"/>
    <w:rsid w:val="00F90C93"/>
    <w:rsid w:val="00F94603"/>
    <w:rsid w:val="00F9737D"/>
    <w:rsid w:val="00F97DC2"/>
    <w:rsid w:val="00FA0565"/>
    <w:rsid w:val="00FA2522"/>
    <w:rsid w:val="00FB1329"/>
    <w:rsid w:val="00FB2645"/>
    <w:rsid w:val="00FB4E98"/>
    <w:rsid w:val="00FB527F"/>
    <w:rsid w:val="00FB565C"/>
    <w:rsid w:val="00FB761F"/>
    <w:rsid w:val="00FC5B48"/>
    <w:rsid w:val="00FD3A9A"/>
    <w:rsid w:val="00FE2884"/>
    <w:rsid w:val="00FE47D0"/>
    <w:rsid w:val="00FE790C"/>
    <w:rsid w:val="00FF731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473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9C1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Settings\Diana.UMPIR_D\My Documents\Procurement\comp 2\National Shopping Flyere\pagina_antet.dot</Template>
  <TotalTime>20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Cristian Vasii</cp:lastModifiedBy>
  <cp:revision>9</cp:revision>
  <cp:lastPrinted>2022-08-15T05:22:00Z</cp:lastPrinted>
  <dcterms:created xsi:type="dcterms:W3CDTF">2022-08-16T09:31:00Z</dcterms:created>
  <dcterms:modified xsi:type="dcterms:W3CDTF">2022-08-19T06:36:00Z</dcterms:modified>
</cp:coreProperties>
</file>