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2D926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14:paraId="35217001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Termeni </w:t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</w:t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Condiţii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14:paraId="53E10B02" w14:textId="4EF5E4A0" w:rsidR="00873614" w:rsidRPr="002D73F5" w:rsidRDefault="00873614" w:rsidP="002D73F5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="00323341" w:rsidRPr="00323341">
        <w:rPr>
          <w:rFonts w:asciiTheme="majorHAnsi" w:hAnsiTheme="majorHAnsi" w:cstheme="minorHAnsi"/>
          <w:b/>
          <w:bCs/>
          <w:i/>
          <w:color w:val="0070C0"/>
          <w:lang w:val="ro-RO"/>
        </w:rPr>
        <w:t xml:space="preserve">Kit </w:t>
      </w:r>
      <w:r w:rsidR="000D34B8">
        <w:rPr>
          <w:rFonts w:asciiTheme="majorHAnsi" w:hAnsiTheme="majorHAnsi" w:cstheme="minorHAnsi"/>
          <w:b/>
          <w:bCs/>
          <w:i/>
          <w:color w:val="0070C0"/>
          <w:lang w:val="ro-RO"/>
        </w:rPr>
        <w:t>consumabile 2</w:t>
      </w:r>
    </w:p>
    <w:p w14:paraId="7026F9A7" w14:textId="77777777" w:rsidR="007958D3" w:rsidRPr="0062275E" w:rsidRDefault="00873614" w:rsidP="007958D3">
      <w:pPr>
        <w:ind w:left="993" w:hanging="993"/>
        <w:rPr>
          <w:rFonts w:asciiTheme="majorHAnsi" w:hAnsiTheme="majorHAnsi" w:cstheme="minorHAnsi"/>
          <w:color w:val="000000" w:themeColor="text1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Proiect: </w:t>
      </w:r>
      <w:r w:rsidR="007958D3" w:rsidRPr="0062275E">
        <w:rPr>
          <w:rFonts w:asciiTheme="majorHAnsi" w:hAnsiTheme="majorHAnsi" w:cstheme="minorHAnsi"/>
          <w:color w:val="000000" w:themeColor="text1"/>
          <w:lang w:val="ro-RO"/>
        </w:rPr>
        <w:t xml:space="preserve">Consiliere, Atitudine și Responsabilitate pentru Adolescenții din Colegiul Tehnic </w:t>
      </w:r>
    </w:p>
    <w:p w14:paraId="7B704063" w14:textId="2044C456" w:rsidR="00873614" w:rsidRPr="00873614" w:rsidRDefault="007958D3" w:rsidP="007958D3">
      <w:pPr>
        <w:ind w:left="993" w:hanging="993"/>
        <w:rPr>
          <w:rFonts w:asciiTheme="majorHAnsi" w:hAnsiTheme="majorHAnsi" w:cstheme="minorHAnsi"/>
          <w:lang w:val="ro-RO"/>
        </w:rPr>
      </w:pPr>
      <w:r w:rsidRPr="0062275E">
        <w:rPr>
          <w:rFonts w:asciiTheme="majorHAnsi" w:hAnsiTheme="majorHAnsi" w:cstheme="minorHAnsi"/>
          <w:color w:val="000000" w:themeColor="text1"/>
          <w:lang w:val="ro-RO"/>
        </w:rPr>
        <w:t xml:space="preserve">               „Elie Radu”(CARACTER)</w:t>
      </w:r>
      <w:r w:rsidR="00873614" w:rsidRPr="00873614">
        <w:rPr>
          <w:rFonts w:asciiTheme="majorHAnsi" w:hAnsiTheme="majorHAnsi" w:cstheme="minorHAnsi"/>
          <w:lang w:val="ro-RO"/>
        </w:rPr>
        <w:t xml:space="preserve">    </w:t>
      </w:r>
    </w:p>
    <w:p w14:paraId="1C630F0D" w14:textId="421145B4" w:rsidR="00873614" w:rsidRPr="00A672F6" w:rsidRDefault="00873614" w:rsidP="00873614">
      <w:pPr>
        <w:ind w:left="6300" w:hanging="6300"/>
        <w:rPr>
          <w:rFonts w:asciiTheme="majorHAnsi" w:hAnsiTheme="majorHAnsi" w:cstheme="minorHAnsi"/>
          <w:color w:val="0070C0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Beneficiar: </w:t>
      </w:r>
      <w:r w:rsidR="007958D3" w:rsidRPr="00A672F6">
        <w:rPr>
          <w:rFonts w:asciiTheme="majorHAnsi" w:hAnsiTheme="majorHAnsi" w:cstheme="minorHAnsi"/>
          <w:color w:val="0070C0"/>
          <w:lang w:val="ro-RO"/>
        </w:rPr>
        <w:t xml:space="preserve">Liceul Tehnologic </w:t>
      </w:r>
      <w:r w:rsidR="00AD544F">
        <w:rPr>
          <w:rFonts w:asciiTheme="majorHAnsi" w:hAnsiTheme="majorHAnsi" w:cstheme="minorHAnsi"/>
          <w:color w:val="0070C0"/>
          <w:lang w:val="ro-RO"/>
        </w:rPr>
        <w:t xml:space="preserve">Energetic </w:t>
      </w:r>
      <w:r w:rsidR="007958D3" w:rsidRPr="00A672F6">
        <w:rPr>
          <w:rFonts w:asciiTheme="majorHAnsi" w:hAnsiTheme="majorHAnsi" w:cstheme="minorHAnsi"/>
          <w:color w:val="0070C0"/>
          <w:lang w:val="ro-RO"/>
        </w:rPr>
        <w:t>“Elie Radu”, Municipiul Ploiești</w:t>
      </w:r>
    </w:p>
    <w:p w14:paraId="1F452D95" w14:textId="77777777"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</w:p>
    <w:p w14:paraId="3BF26806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31B228C9" w14:textId="1AD362E4" w:rsidR="002D73F5" w:rsidRPr="002D73F5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14:paraId="7BE0F74C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7A63AB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14:paraId="0F26D3C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F97183D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14:paraId="4289B6A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831CE8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14:paraId="69CC2BE3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8BC9B6D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14:paraId="56A3770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819CD29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14:paraId="70E08FA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1F32FB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14:paraId="197A4EAF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42942E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14:paraId="3DF85BA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14:paraId="43A09B45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07C1274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2DC9893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53D60E3A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55ECAFB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741D92CF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2D960A2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0107D3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31C7D721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3717C50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3BABF29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14:paraId="1E44674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14:paraId="413AF166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0D4BB165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2BE13347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978FE7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0EE924B3" w14:textId="77777777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E6974C8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EB1D8BF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07D50B2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1319A313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991C374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80411C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F2AFAE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14:paraId="2131AF43" w14:textId="77777777"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14:paraId="0A1D54B7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Preţ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proofErr w:type="spellStart"/>
      <w:r w:rsidRPr="00873614">
        <w:rPr>
          <w:rFonts w:asciiTheme="majorHAnsi" w:hAnsiTheme="majorHAnsi" w:cstheme="minorHAnsi"/>
          <w:lang w:val="ro-RO"/>
        </w:rPr>
        <w:t>Preţul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indicat mai sus este ferm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fix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nu poate fi modificat pe durata executării contractului.</w:t>
      </w:r>
    </w:p>
    <w:p w14:paraId="2247ACE0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32BFD049" w14:textId="636F1600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</w:t>
      </w:r>
      <w:r w:rsidR="007958D3" w:rsidRPr="00323341">
        <w:rPr>
          <w:rFonts w:asciiTheme="majorHAnsi" w:hAnsiTheme="majorHAnsi" w:cstheme="minorHAnsi"/>
          <w:b/>
          <w:bCs/>
          <w:color w:val="0070C0"/>
          <w:lang w:val="ro-RO"/>
        </w:rPr>
        <w:t>2</w:t>
      </w:r>
      <w:r w:rsidRPr="00873614">
        <w:rPr>
          <w:rFonts w:asciiTheme="majorHAnsi" w:hAnsiTheme="majorHAnsi" w:cstheme="minorHAnsi"/>
          <w:lang w:val="ro-RO"/>
        </w:rPr>
        <w:t xml:space="preserve"> săptămâni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873614" w:rsidRPr="00873614" w14:paraId="61357D39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1131F84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5ACD9A0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0325C4B1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AF76DA0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73614" w:rsidRPr="00873614" w14:paraId="304A36A7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C11EC57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36A4B061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670F4CDB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510462A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70C0196D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A1F7A2A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49E5A67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19FEDD4A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617C1861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14:paraId="15E5F695" w14:textId="77777777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49C62C9" w14:textId="77777777"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E8679FB" w14:textId="77777777"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14:paraId="18027E88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14:paraId="32BCF3E9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14:paraId="323169CD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2CB4B5BD" w14:textId="26D1BFD8"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</w:t>
      </w:r>
      <w:r w:rsidR="00242E90" w:rsidRPr="00873614">
        <w:rPr>
          <w:rFonts w:asciiTheme="majorHAnsi" w:hAnsiTheme="majorHAnsi" w:cstheme="minorHAnsi"/>
          <w:lang w:val="ro-RO"/>
        </w:rPr>
        <w:t>destinația</w:t>
      </w:r>
      <w:r w:rsidRPr="00873614">
        <w:rPr>
          <w:rFonts w:asciiTheme="majorHAnsi" w:hAnsiTheme="majorHAnsi" w:cstheme="minorHAnsi"/>
          <w:lang w:val="ro-RO"/>
        </w:rPr>
        <w:t xml:space="preserve"> finală indicată, pe baza facturii Furnizorului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a procesului - verbal de </w:t>
      </w:r>
      <w:r w:rsidR="00242E90" w:rsidRPr="00873614">
        <w:rPr>
          <w:rFonts w:asciiTheme="majorHAnsi" w:hAnsiTheme="majorHAnsi" w:cstheme="minorHAnsi"/>
          <w:lang w:val="ro-RO"/>
        </w:rPr>
        <w:t>recepție</w:t>
      </w:r>
      <w:r w:rsidRPr="00873614">
        <w:rPr>
          <w:rFonts w:asciiTheme="majorHAnsi" w:hAnsiTheme="majorHAnsi" w:cstheme="minorHAnsi"/>
          <w:lang w:val="ro-RO"/>
        </w:rPr>
        <w:t xml:space="preserve">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14:paraId="2BACEC74" w14:textId="77777777"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14:paraId="23F7DAFC" w14:textId="77777777"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proofErr w:type="spellEnd"/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 xml:space="preserve">Bunurile oferite vor fi acoperite de </w:t>
      </w:r>
      <w:proofErr w:type="spellStart"/>
      <w:r w:rsidRPr="00873614">
        <w:rPr>
          <w:rFonts w:asciiTheme="majorHAnsi" w:hAnsiTheme="majorHAnsi" w:cstheme="minorHAnsi"/>
          <w:lang w:val="ro-RO"/>
        </w:rPr>
        <w:t>garanţia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producătorului cel </w:t>
      </w:r>
      <w:proofErr w:type="spellStart"/>
      <w:r w:rsidRPr="00873614">
        <w:rPr>
          <w:rFonts w:asciiTheme="majorHAnsi" w:hAnsiTheme="majorHAnsi" w:cstheme="minorHAnsi"/>
          <w:lang w:val="ro-RO"/>
        </w:rPr>
        <w:t>puţin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1 an de la data livrării către Beneficiar. Vă rugăm să </w:t>
      </w:r>
      <w:proofErr w:type="spellStart"/>
      <w:r w:rsidRPr="00873614">
        <w:rPr>
          <w:rFonts w:asciiTheme="majorHAnsi" w:hAnsiTheme="majorHAnsi" w:cstheme="minorHAnsi"/>
          <w:lang w:val="ro-RO"/>
        </w:rPr>
        <w:t>menţionaţi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perioada de </w:t>
      </w:r>
      <w:proofErr w:type="spellStart"/>
      <w:r w:rsidRPr="00873614">
        <w:rPr>
          <w:rFonts w:asciiTheme="majorHAnsi" w:hAnsiTheme="majorHAnsi" w:cstheme="minorHAnsi"/>
          <w:lang w:val="ro-RO"/>
        </w:rPr>
        <w:t>garanţie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termenii </w:t>
      </w:r>
      <w:proofErr w:type="spellStart"/>
      <w:r w:rsidRPr="00873614">
        <w:rPr>
          <w:rFonts w:asciiTheme="majorHAnsi" w:hAnsiTheme="majorHAnsi" w:cstheme="minorHAnsi"/>
          <w:lang w:val="ro-RO"/>
        </w:rPr>
        <w:t>garanţiei</w:t>
      </w:r>
      <w:proofErr w:type="spellEnd"/>
      <w:r w:rsidRPr="00873614">
        <w:rPr>
          <w:rFonts w:asciiTheme="majorHAnsi" w:hAnsiTheme="majorHAnsi" w:cstheme="minorHAnsi"/>
          <w:lang w:val="ro-RO"/>
        </w:rPr>
        <w:t>, în detaliu.</w:t>
      </w:r>
    </w:p>
    <w:p w14:paraId="7698BBE7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5C6D7C43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Instrucţiuni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de ambalare: </w:t>
      </w:r>
    </w:p>
    <w:p w14:paraId="6F44ED08" w14:textId="77777777"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873614">
        <w:rPr>
          <w:rFonts w:asciiTheme="majorHAnsi" w:hAnsiTheme="majorHAnsi" w:cstheme="minorHAnsi"/>
          <w:lang w:val="ro-RO"/>
        </w:rPr>
        <w:t>destinaţia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finală. </w:t>
      </w:r>
    </w:p>
    <w:p w14:paraId="42462BD1" w14:textId="5FC0A6A3" w:rsidR="00BF5AEC" w:rsidRDefault="00BF5AEC">
      <w:pPr>
        <w:rPr>
          <w:rFonts w:asciiTheme="majorHAnsi" w:hAnsiTheme="majorHAnsi" w:cstheme="minorHAnsi"/>
          <w:lang w:val="ro-RO"/>
        </w:rPr>
      </w:pPr>
      <w:r>
        <w:rPr>
          <w:rFonts w:asciiTheme="majorHAnsi" w:hAnsiTheme="majorHAnsi" w:cstheme="minorHAnsi"/>
          <w:lang w:val="ro-RO"/>
        </w:rPr>
        <w:br w:type="page"/>
      </w:r>
    </w:p>
    <w:p w14:paraId="7CC5986C" w14:textId="77777777"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14:paraId="190BB796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Specificaţii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Tehnice:</w:t>
      </w:r>
    </w:p>
    <w:p w14:paraId="4D9DBFC6" w14:textId="636A54F5" w:rsidR="002D73F5" w:rsidRDefault="002D73F5" w:rsidP="00C3395B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18B87B40" w14:textId="42660AFF" w:rsidR="002D73F5" w:rsidRPr="00BF5AEC" w:rsidRDefault="00BF5AEC" w:rsidP="00C3395B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BF5AEC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Produs  „Hârtie A4”</w:t>
      </w:r>
    </w:p>
    <w:p w14:paraId="7515A3BF" w14:textId="77777777" w:rsidR="00BF5AEC" w:rsidRDefault="00BF5AEC" w:rsidP="002D73F5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</w:p>
    <w:p w14:paraId="16A3E7C6" w14:textId="48BC2649" w:rsidR="009C1AC7" w:rsidRPr="002D73F5" w:rsidRDefault="002D73F5" w:rsidP="002D73F5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873614" w:rsidRPr="008D1BC9" w14:paraId="29193E0D" w14:textId="77777777" w:rsidTr="009C1AC7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0A9B90C2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14:paraId="0D0D1D99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4B35361F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14:paraId="536A1E4C" w14:textId="77777777"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F5AEC" w:rsidRPr="009C1AC7" w14:paraId="75F8FCD3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94F6803" w14:textId="77777777" w:rsidR="00BF5AEC" w:rsidRPr="007D0875" w:rsidRDefault="00BF5AEC" w:rsidP="00BF5AEC">
            <w:pPr>
              <w:ind w:left="-13" w:firstLine="13"/>
              <w:rPr>
                <w:i/>
              </w:rPr>
            </w:pPr>
            <w:proofErr w:type="spellStart"/>
            <w:r w:rsidRPr="007D0875">
              <w:rPr>
                <w:i/>
              </w:rPr>
              <w:t>Denumire</w:t>
            </w:r>
            <w:proofErr w:type="spellEnd"/>
            <w:r w:rsidRPr="007D0875">
              <w:rPr>
                <w:i/>
              </w:rPr>
              <w:t xml:space="preserve"> </w:t>
            </w:r>
            <w:proofErr w:type="spellStart"/>
            <w:r w:rsidRPr="007D0875">
              <w:rPr>
                <w:i/>
              </w:rPr>
              <w:t>produs</w:t>
            </w:r>
            <w:proofErr w:type="spellEnd"/>
            <w:r w:rsidRPr="007D0875">
              <w:rPr>
                <w:i/>
              </w:rPr>
              <w:t xml:space="preserve">: </w:t>
            </w:r>
          </w:p>
          <w:p w14:paraId="486E368A" w14:textId="1655ED85" w:rsidR="00BF5AEC" w:rsidRPr="00323341" w:rsidRDefault="00BF5AEC" w:rsidP="00BF5AEC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BC738D">
              <w:rPr>
                <w:b/>
                <w:bCs/>
              </w:rPr>
              <w:t>Hârtie</w:t>
            </w:r>
            <w:proofErr w:type="spellEnd"/>
            <w:r w:rsidRPr="00BC738D">
              <w:rPr>
                <w:b/>
                <w:bCs/>
              </w:rPr>
              <w:t xml:space="preserve"> </w:t>
            </w:r>
            <w:proofErr w:type="spellStart"/>
            <w:r w:rsidRPr="00BC738D">
              <w:rPr>
                <w:b/>
                <w:bCs/>
              </w:rPr>
              <w:t>copiator</w:t>
            </w:r>
            <w:proofErr w:type="spellEnd"/>
            <w:r w:rsidRPr="00BC738D">
              <w:rPr>
                <w:b/>
                <w:bCs/>
              </w:rPr>
              <w:t xml:space="preserve"> A4 Top</w:t>
            </w:r>
          </w:p>
        </w:tc>
        <w:tc>
          <w:tcPr>
            <w:tcW w:w="4320" w:type="dxa"/>
          </w:tcPr>
          <w:p w14:paraId="472F205A" w14:textId="4AAC543C" w:rsidR="00BF5AEC" w:rsidRPr="009C1AC7" w:rsidRDefault="00BF5AEC" w:rsidP="00BF5AEC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BF5AEC" w:rsidRPr="009C1AC7" w14:paraId="589A6562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BC31F41" w14:textId="77777777" w:rsidR="00BF5AEC" w:rsidRPr="007D0875" w:rsidRDefault="00BF5AEC" w:rsidP="00BF5AEC">
            <w:pPr>
              <w:ind w:left="-13" w:firstLine="13"/>
              <w:rPr>
                <w:i/>
              </w:rPr>
            </w:pPr>
            <w:proofErr w:type="spellStart"/>
            <w:r w:rsidRPr="007D0875">
              <w:rPr>
                <w:i/>
              </w:rPr>
              <w:t>Descriere</w:t>
            </w:r>
            <w:proofErr w:type="spellEnd"/>
            <w:r w:rsidRPr="007D0875">
              <w:rPr>
                <w:i/>
              </w:rPr>
              <w:t xml:space="preserve"> </w:t>
            </w:r>
            <w:proofErr w:type="spellStart"/>
            <w:r w:rsidRPr="007D0875">
              <w:rPr>
                <w:i/>
              </w:rPr>
              <w:t>generală</w:t>
            </w:r>
            <w:proofErr w:type="spellEnd"/>
          </w:p>
          <w:p w14:paraId="6C082C93" w14:textId="2792C9AC" w:rsidR="00BF5AEC" w:rsidRPr="00323341" w:rsidRDefault="00BF5AEC" w:rsidP="00BF5AEC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7D0875">
              <w:t>Hârtie</w:t>
            </w:r>
            <w:proofErr w:type="spellEnd"/>
            <w:r w:rsidRPr="007D0875">
              <w:t> </w:t>
            </w:r>
            <w:proofErr w:type="spellStart"/>
            <w:r w:rsidRPr="007D0875">
              <w:rPr>
                <w:rStyle w:val="Strong"/>
              </w:rPr>
              <w:t>pentru</w:t>
            </w:r>
            <w:proofErr w:type="spellEnd"/>
            <w:r w:rsidRPr="007D0875">
              <w:rPr>
                <w:rStyle w:val="Strong"/>
              </w:rPr>
              <w:t xml:space="preserve"> </w:t>
            </w:r>
            <w:proofErr w:type="spellStart"/>
            <w:r w:rsidRPr="007D0875">
              <w:rPr>
                <w:rStyle w:val="Strong"/>
              </w:rPr>
              <w:t>imprimanta</w:t>
            </w:r>
            <w:proofErr w:type="spellEnd"/>
            <w:r w:rsidRPr="007D0875">
              <w:rPr>
                <w:rStyle w:val="Strong"/>
              </w:rPr>
              <w:t xml:space="preserve"> </w:t>
            </w:r>
            <w:proofErr w:type="spellStart"/>
            <w:r w:rsidRPr="007D0875">
              <w:rPr>
                <w:rStyle w:val="Strong"/>
              </w:rPr>
              <w:t>si</w:t>
            </w:r>
            <w:proofErr w:type="spellEnd"/>
            <w:r w:rsidRPr="007D0875">
              <w:rPr>
                <w:rStyle w:val="Strong"/>
              </w:rPr>
              <w:t xml:space="preserve"> </w:t>
            </w:r>
            <w:proofErr w:type="spellStart"/>
            <w:r w:rsidRPr="007D0875">
              <w:rPr>
                <w:rStyle w:val="Strong"/>
              </w:rPr>
              <w:t>copiator</w:t>
            </w:r>
            <w:proofErr w:type="spellEnd"/>
            <w:r w:rsidRPr="007D0875">
              <w:t xml:space="preserve"> format: A4 minim 250 coli/top</w:t>
            </w:r>
          </w:p>
        </w:tc>
        <w:tc>
          <w:tcPr>
            <w:tcW w:w="4320" w:type="dxa"/>
          </w:tcPr>
          <w:p w14:paraId="10A30242" w14:textId="0CB61CFA" w:rsidR="00BF5AEC" w:rsidRPr="009C1AC7" w:rsidRDefault="00BF5AEC" w:rsidP="00BF5AEC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F5AEC" w:rsidRPr="009C1AC7" w14:paraId="20BAC8CE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590E72" w14:textId="77777777" w:rsidR="00BF5AEC" w:rsidRPr="007D0875" w:rsidRDefault="00BF5AEC" w:rsidP="00BF5AEC">
            <w:pPr>
              <w:ind w:left="-13" w:firstLine="13"/>
              <w:rPr>
                <w:i/>
              </w:rPr>
            </w:pPr>
            <w:proofErr w:type="spellStart"/>
            <w:r w:rsidRPr="007D0875">
              <w:rPr>
                <w:i/>
              </w:rPr>
              <w:t>Detalii</w:t>
            </w:r>
            <w:proofErr w:type="spellEnd"/>
            <w:r w:rsidRPr="007D0875">
              <w:rPr>
                <w:i/>
              </w:rPr>
              <w:t xml:space="preserve"> </w:t>
            </w:r>
            <w:proofErr w:type="spellStart"/>
            <w:r w:rsidRPr="007D0875">
              <w:rPr>
                <w:i/>
              </w:rPr>
              <w:t>specifice</w:t>
            </w:r>
            <w:proofErr w:type="spellEnd"/>
            <w:r w:rsidRPr="007D0875">
              <w:rPr>
                <w:i/>
              </w:rPr>
              <w:t xml:space="preserve"> </w:t>
            </w:r>
            <w:proofErr w:type="spellStart"/>
            <w:r w:rsidRPr="007D0875">
              <w:rPr>
                <w:i/>
              </w:rPr>
              <w:t>şi</w:t>
            </w:r>
            <w:proofErr w:type="spellEnd"/>
            <w:r w:rsidRPr="007D0875">
              <w:rPr>
                <w:i/>
              </w:rPr>
              <w:t xml:space="preserve"> </w:t>
            </w:r>
            <w:proofErr w:type="spellStart"/>
            <w:r w:rsidRPr="007D0875">
              <w:rPr>
                <w:i/>
              </w:rPr>
              <w:t>standarde</w:t>
            </w:r>
            <w:proofErr w:type="spellEnd"/>
            <w:r w:rsidRPr="007D0875">
              <w:rPr>
                <w:i/>
              </w:rPr>
              <w:t xml:space="preserve"> </w:t>
            </w:r>
            <w:proofErr w:type="spellStart"/>
            <w:r w:rsidRPr="007D0875">
              <w:rPr>
                <w:i/>
              </w:rPr>
              <w:t>tehnice</w:t>
            </w:r>
            <w:proofErr w:type="spellEnd"/>
            <w:r w:rsidRPr="007D0875">
              <w:rPr>
                <w:i/>
              </w:rPr>
              <w:t xml:space="preserve"> minim </w:t>
            </w:r>
            <w:proofErr w:type="spellStart"/>
            <w:r w:rsidRPr="007D0875">
              <w:rPr>
                <w:i/>
              </w:rPr>
              <w:t>acceptate</w:t>
            </w:r>
            <w:proofErr w:type="spellEnd"/>
            <w:r w:rsidRPr="007D0875">
              <w:rPr>
                <w:i/>
              </w:rPr>
              <w:t xml:space="preserve"> de </w:t>
            </w:r>
            <w:proofErr w:type="spellStart"/>
            <w:r w:rsidRPr="007D0875">
              <w:rPr>
                <w:i/>
              </w:rPr>
              <w:t>către</w:t>
            </w:r>
            <w:proofErr w:type="spellEnd"/>
            <w:r w:rsidRPr="007D0875">
              <w:rPr>
                <w:i/>
              </w:rPr>
              <w:t xml:space="preserve"> </w:t>
            </w:r>
            <w:proofErr w:type="spellStart"/>
            <w:r w:rsidRPr="007D0875">
              <w:rPr>
                <w:i/>
              </w:rPr>
              <w:t>Beneficiar</w:t>
            </w:r>
            <w:proofErr w:type="spellEnd"/>
          </w:p>
          <w:p w14:paraId="45F58BA1" w14:textId="77777777" w:rsidR="00BF5AEC" w:rsidRDefault="00BF5AEC" w:rsidP="00BF5AE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0875">
              <w:t xml:space="preserve"> format: A4.</w:t>
            </w:r>
          </w:p>
          <w:p w14:paraId="36303E6A" w14:textId="5E1AD1F5" w:rsidR="00BF5AEC" w:rsidRPr="00BF5AEC" w:rsidRDefault="00BF5AEC" w:rsidP="00BF5AEC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D0875">
              <w:t>minim 250 coli/top</w:t>
            </w:r>
          </w:p>
        </w:tc>
        <w:tc>
          <w:tcPr>
            <w:tcW w:w="4320" w:type="dxa"/>
          </w:tcPr>
          <w:p w14:paraId="73D72BDE" w14:textId="21C84B16" w:rsidR="00BF5AEC" w:rsidRPr="009C1AC7" w:rsidRDefault="00BF5AEC" w:rsidP="00BF5AEC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BF5AEC" w:rsidRPr="009C1AC7" w14:paraId="59E6E5A8" w14:textId="77777777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C75AD9" w14:textId="77777777" w:rsidR="00BF5AEC" w:rsidRPr="007D0875" w:rsidRDefault="00BF5AEC" w:rsidP="00BF5AEC">
            <w:pPr>
              <w:ind w:left="-13" w:firstLine="13"/>
              <w:rPr>
                <w:i/>
              </w:rPr>
            </w:pPr>
            <w:proofErr w:type="spellStart"/>
            <w:r w:rsidRPr="007D0875">
              <w:rPr>
                <w:i/>
              </w:rPr>
              <w:t>Parametri</w:t>
            </w:r>
            <w:proofErr w:type="spellEnd"/>
            <w:r w:rsidRPr="007D0875">
              <w:rPr>
                <w:i/>
              </w:rPr>
              <w:t xml:space="preserve"> de </w:t>
            </w:r>
            <w:proofErr w:type="spellStart"/>
            <w:r w:rsidRPr="007D0875">
              <w:rPr>
                <w:i/>
              </w:rPr>
              <w:t>funcționare</w:t>
            </w:r>
            <w:proofErr w:type="spellEnd"/>
            <w:r w:rsidRPr="007D0875">
              <w:rPr>
                <w:i/>
              </w:rPr>
              <w:t xml:space="preserve"> minim </w:t>
            </w:r>
            <w:proofErr w:type="spellStart"/>
            <w:r w:rsidRPr="007D0875">
              <w:rPr>
                <w:i/>
              </w:rPr>
              <w:t>acceptați</w:t>
            </w:r>
            <w:proofErr w:type="spellEnd"/>
            <w:r w:rsidRPr="007D0875">
              <w:rPr>
                <w:i/>
              </w:rPr>
              <w:t xml:space="preserve"> de </w:t>
            </w:r>
            <w:proofErr w:type="spellStart"/>
            <w:r w:rsidRPr="007D0875">
              <w:rPr>
                <w:i/>
              </w:rPr>
              <w:t>către</w:t>
            </w:r>
            <w:proofErr w:type="spellEnd"/>
            <w:r w:rsidRPr="007D0875">
              <w:rPr>
                <w:i/>
              </w:rPr>
              <w:t xml:space="preserve"> </w:t>
            </w:r>
            <w:proofErr w:type="spellStart"/>
            <w:r w:rsidRPr="007D0875">
              <w:rPr>
                <w:i/>
              </w:rPr>
              <w:t>Beneficiar</w:t>
            </w:r>
            <w:proofErr w:type="spellEnd"/>
          </w:p>
          <w:p w14:paraId="38B6428E" w14:textId="78F5002F" w:rsidR="00BF5AEC" w:rsidRPr="00323341" w:rsidRDefault="00BF5AEC" w:rsidP="00BF5AEC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7D0875">
              <w:t>suportă</w:t>
            </w:r>
            <w:proofErr w:type="spellEnd"/>
            <w:r w:rsidRPr="007D0875">
              <w:t xml:space="preserve"> </w:t>
            </w:r>
            <w:proofErr w:type="spellStart"/>
            <w:r w:rsidRPr="007D0875">
              <w:t>operațiuni</w:t>
            </w:r>
            <w:proofErr w:type="spellEnd"/>
            <w:r w:rsidRPr="007D0875">
              <w:t xml:space="preserve"> de </w:t>
            </w:r>
            <w:proofErr w:type="spellStart"/>
            <w:r w:rsidRPr="007D0875">
              <w:t>imprimare</w:t>
            </w:r>
            <w:proofErr w:type="spellEnd"/>
            <w:r w:rsidRPr="007D0875">
              <w:t xml:space="preserve"> cu </w:t>
            </w:r>
            <w:proofErr w:type="spellStart"/>
            <w:r w:rsidRPr="007D0875">
              <w:t>tiraje</w:t>
            </w:r>
            <w:proofErr w:type="spellEnd"/>
            <w:r w:rsidRPr="007D0875">
              <w:t xml:space="preserve"> </w:t>
            </w:r>
            <w:proofErr w:type="spellStart"/>
            <w:r w:rsidRPr="007D0875">
              <w:t>mari</w:t>
            </w:r>
            <w:proofErr w:type="spellEnd"/>
          </w:p>
        </w:tc>
        <w:tc>
          <w:tcPr>
            <w:tcW w:w="4320" w:type="dxa"/>
          </w:tcPr>
          <w:p w14:paraId="43241282" w14:textId="4442B5A4" w:rsidR="00BF5AEC" w:rsidRPr="009C1AC7" w:rsidRDefault="00BF5AEC" w:rsidP="00BF5AEC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Parametrii de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Funcţionare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ai produsului ofertat</w:t>
            </w:r>
          </w:p>
        </w:tc>
      </w:tr>
      <w:tr w:rsidR="00BF5AEC" w:rsidRPr="009C1AC7" w14:paraId="159B0BB5" w14:textId="77777777" w:rsidTr="002D73F5">
        <w:trPr>
          <w:trHeight w:val="1705"/>
        </w:trPr>
        <w:tc>
          <w:tcPr>
            <w:tcW w:w="4680" w:type="dxa"/>
            <w:shd w:val="clear" w:color="auto" w:fill="auto"/>
            <w:vAlign w:val="bottom"/>
          </w:tcPr>
          <w:p w14:paraId="6A15049B" w14:textId="77777777" w:rsidR="00BF5AEC" w:rsidRPr="007D0875" w:rsidRDefault="00BF5AEC" w:rsidP="00BF5AEC">
            <w:pPr>
              <w:rPr>
                <w:i/>
              </w:rPr>
            </w:pPr>
            <w:proofErr w:type="spellStart"/>
            <w:r w:rsidRPr="007D0875">
              <w:rPr>
                <w:i/>
              </w:rPr>
              <w:t>Piese</w:t>
            </w:r>
            <w:proofErr w:type="spellEnd"/>
            <w:r w:rsidRPr="007D0875">
              <w:rPr>
                <w:i/>
              </w:rPr>
              <w:t xml:space="preserve"> de </w:t>
            </w:r>
            <w:proofErr w:type="spellStart"/>
            <w:r w:rsidRPr="007D0875">
              <w:rPr>
                <w:i/>
              </w:rPr>
              <w:t>Schimb</w:t>
            </w:r>
            <w:proofErr w:type="spellEnd"/>
          </w:p>
          <w:p w14:paraId="435EA020" w14:textId="77777777" w:rsidR="00BF5AEC" w:rsidRPr="007D0875" w:rsidRDefault="00BF5AEC" w:rsidP="00BF5AEC">
            <w:pPr>
              <w:numPr>
                <w:ilvl w:val="0"/>
                <w:numId w:val="45"/>
              </w:numPr>
            </w:pPr>
            <w:r w:rsidRPr="007D0875">
              <w:t xml:space="preserve">Nu </w:t>
            </w:r>
            <w:proofErr w:type="spellStart"/>
            <w:r w:rsidRPr="007D0875">
              <w:t>este</w:t>
            </w:r>
            <w:proofErr w:type="spellEnd"/>
            <w:r w:rsidRPr="007D0875">
              <w:t xml:space="preserve"> </w:t>
            </w:r>
            <w:proofErr w:type="spellStart"/>
            <w:r w:rsidRPr="007D0875">
              <w:t>cazul</w:t>
            </w:r>
            <w:proofErr w:type="spellEnd"/>
          </w:p>
          <w:p w14:paraId="2031C218" w14:textId="77777777" w:rsidR="00BF5AEC" w:rsidRPr="007D0875" w:rsidRDefault="00BF5AEC" w:rsidP="00BF5AEC">
            <w:pPr>
              <w:rPr>
                <w:i/>
              </w:rPr>
            </w:pPr>
            <w:proofErr w:type="spellStart"/>
            <w:r w:rsidRPr="007D0875">
              <w:rPr>
                <w:i/>
              </w:rPr>
              <w:t>Instrumente</w:t>
            </w:r>
            <w:proofErr w:type="spellEnd"/>
            <w:r w:rsidRPr="007D0875">
              <w:rPr>
                <w:i/>
              </w:rPr>
              <w:t xml:space="preserve"> </w:t>
            </w:r>
            <w:proofErr w:type="spellStart"/>
            <w:r w:rsidRPr="007D0875">
              <w:rPr>
                <w:i/>
              </w:rPr>
              <w:t>şi</w:t>
            </w:r>
            <w:proofErr w:type="spellEnd"/>
            <w:r w:rsidRPr="007D0875">
              <w:rPr>
                <w:i/>
              </w:rPr>
              <w:t xml:space="preserve"> </w:t>
            </w:r>
            <w:proofErr w:type="spellStart"/>
            <w:r w:rsidRPr="007D0875">
              <w:rPr>
                <w:i/>
              </w:rPr>
              <w:t>Accesorii</w:t>
            </w:r>
            <w:proofErr w:type="spellEnd"/>
            <w:r w:rsidRPr="007D0875">
              <w:rPr>
                <w:i/>
              </w:rPr>
              <w:t xml:space="preserve"> </w:t>
            </w:r>
          </w:p>
          <w:p w14:paraId="2FEFDDB9" w14:textId="77777777" w:rsidR="00BF5AEC" w:rsidRPr="007D0875" w:rsidRDefault="00BF5AEC" w:rsidP="00BF5AEC">
            <w:pPr>
              <w:numPr>
                <w:ilvl w:val="0"/>
                <w:numId w:val="45"/>
              </w:numPr>
            </w:pPr>
            <w:r w:rsidRPr="007D0875">
              <w:t xml:space="preserve">Nu </w:t>
            </w:r>
            <w:proofErr w:type="spellStart"/>
            <w:r w:rsidRPr="007D0875">
              <w:t>este</w:t>
            </w:r>
            <w:proofErr w:type="spellEnd"/>
            <w:r w:rsidRPr="007D0875">
              <w:t xml:space="preserve"> </w:t>
            </w:r>
            <w:proofErr w:type="spellStart"/>
            <w:r w:rsidRPr="007D0875">
              <w:t>cazul</w:t>
            </w:r>
            <w:proofErr w:type="spellEnd"/>
          </w:p>
          <w:p w14:paraId="2019D53B" w14:textId="77777777" w:rsidR="00BF5AEC" w:rsidRPr="007D0875" w:rsidRDefault="00BF5AEC" w:rsidP="00BF5AEC">
            <w:pPr>
              <w:rPr>
                <w:i/>
              </w:rPr>
            </w:pPr>
            <w:proofErr w:type="spellStart"/>
            <w:r w:rsidRPr="007D0875">
              <w:rPr>
                <w:i/>
              </w:rPr>
              <w:t>Manuale</w:t>
            </w:r>
            <w:proofErr w:type="spellEnd"/>
          </w:p>
          <w:p w14:paraId="1A15F5CD" w14:textId="77777777" w:rsidR="00BF5AEC" w:rsidRPr="007D0875" w:rsidRDefault="00BF5AEC" w:rsidP="00BF5AEC">
            <w:pPr>
              <w:numPr>
                <w:ilvl w:val="0"/>
                <w:numId w:val="45"/>
              </w:numPr>
            </w:pPr>
            <w:r w:rsidRPr="007D0875">
              <w:t xml:space="preserve">Nu </w:t>
            </w:r>
            <w:proofErr w:type="spellStart"/>
            <w:r w:rsidRPr="007D0875">
              <w:t>este</w:t>
            </w:r>
            <w:proofErr w:type="spellEnd"/>
            <w:r w:rsidRPr="007D0875">
              <w:t xml:space="preserve"> </w:t>
            </w:r>
            <w:proofErr w:type="spellStart"/>
            <w:r w:rsidRPr="007D0875">
              <w:t>cazul</w:t>
            </w:r>
            <w:proofErr w:type="spellEnd"/>
          </w:p>
          <w:p w14:paraId="57838A3F" w14:textId="77777777" w:rsidR="00BF5AEC" w:rsidRPr="007D0875" w:rsidRDefault="00BF5AEC" w:rsidP="00BF5AEC">
            <w:pPr>
              <w:rPr>
                <w:i/>
              </w:rPr>
            </w:pPr>
            <w:proofErr w:type="spellStart"/>
            <w:r w:rsidRPr="007D0875">
              <w:rPr>
                <w:i/>
              </w:rPr>
              <w:t>Cerințe</w:t>
            </w:r>
            <w:proofErr w:type="spellEnd"/>
            <w:r w:rsidRPr="007D0875">
              <w:rPr>
                <w:i/>
              </w:rPr>
              <w:t xml:space="preserve"> de </w:t>
            </w:r>
            <w:proofErr w:type="spellStart"/>
            <w:r w:rsidRPr="007D0875">
              <w:rPr>
                <w:i/>
              </w:rPr>
              <w:t>Întreținere</w:t>
            </w:r>
            <w:proofErr w:type="spellEnd"/>
          </w:p>
          <w:p w14:paraId="079A2A1D" w14:textId="6C5B6561" w:rsidR="00BF5AEC" w:rsidRPr="00323341" w:rsidRDefault="00BF5AEC" w:rsidP="00BF5AEC">
            <w:pPr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7D0875">
              <w:t xml:space="preserve">Nu </w:t>
            </w:r>
            <w:proofErr w:type="spellStart"/>
            <w:r w:rsidRPr="007D0875">
              <w:t>este</w:t>
            </w:r>
            <w:proofErr w:type="spellEnd"/>
            <w:r w:rsidRPr="007D0875">
              <w:t xml:space="preserve"> </w:t>
            </w:r>
            <w:proofErr w:type="spellStart"/>
            <w:r w:rsidRPr="007D0875">
              <w:t>cazul</w:t>
            </w:r>
            <w:proofErr w:type="spellEnd"/>
          </w:p>
        </w:tc>
        <w:tc>
          <w:tcPr>
            <w:tcW w:w="4320" w:type="dxa"/>
          </w:tcPr>
          <w:p w14:paraId="2EB7A62C" w14:textId="77777777" w:rsidR="00BF5AEC" w:rsidRPr="00873614" w:rsidRDefault="00BF5AEC" w:rsidP="00BF5AEC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Beneficiarul va bifa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optiunile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 dacă este cazul si le va detalia</w:t>
            </w:r>
          </w:p>
          <w:p w14:paraId="404E4432" w14:textId="31842D7E" w:rsidR="00BF5AEC" w:rsidRPr="009C1AC7" w:rsidRDefault="00BF5AEC" w:rsidP="00BF5AEC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</w:p>
        </w:tc>
      </w:tr>
    </w:tbl>
    <w:p w14:paraId="13D761E9" w14:textId="4F3470CA" w:rsidR="002D73F5" w:rsidRDefault="002D73F5">
      <w:pPr>
        <w:rPr>
          <w:rFonts w:asciiTheme="majorHAnsi" w:hAnsiTheme="majorHAnsi" w:cstheme="minorHAnsi"/>
          <w:i/>
          <w:color w:val="FF0000"/>
          <w:lang w:val="ro-RO"/>
        </w:rPr>
      </w:pPr>
    </w:p>
    <w:p w14:paraId="61E8798F" w14:textId="1C082E76" w:rsidR="002D73F5" w:rsidRPr="00BF5AEC" w:rsidRDefault="002D73F5" w:rsidP="002D73F5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BF5AEC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 xml:space="preserve">Produs </w:t>
      </w:r>
      <w:r w:rsidR="00BF5AEC" w:rsidRPr="00BF5AEC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„Toner negru pentru Multifuncțional laser monocrom Canon i-</w:t>
      </w:r>
      <w:proofErr w:type="spellStart"/>
      <w:r w:rsidR="00BF5AEC" w:rsidRPr="00BF5AEC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Sensys</w:t>
      </w:r>
      <w:proofErr w:type="spellEnd"/>
      <w:r w:rsidR="00BF5AEC" w:rsidRPr="00BF5AEC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 xml:space="preserve"> MF421DW”</w:t>
      </w:r>
    </w:p>
    <w:p w14:paraId="2E8C5644" w14:textId="77777777" w:rsidR="002D73F5" w:rsidRDefault="002D73F5" w:rsidP="002D73F5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58D63715" w14:textId="77777777" w:rsidR="002D73F5" w:rsidRPr="002D73F5" w:rsidRDefault="002D73F5" w:rsidP="002D73F5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2D73F5" w:rsidRPr="008D1BC9" w14:paraId="2D6A4C7D" w14:textId="77777777" w:rsidTr="00D42480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2D0C0C4D" w14:textId="77777777" w:rsidR="002D73F5" w:rsidRPr="00873614" w:rsidRDefault="002D73F5" w:rsidP="00D4248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14:paraId="4240C07C" w14:textId="77777777" w:rsidR="002D73F5" w:rsidRPr="00873614" w:rsidRDefault="002D73F5" w:rsidP="00D42480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49253F12" w14:textId="77777777" w:rsidR="002D73F5" w:rsidRPr="00873614" w:rsidRDefault="002D73F5" w:rsidP="00D42480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14:paraId="34F17034" w14:textId="77777777" w:rsidR="002D73F5" w:rsidRPr="00873614" w:rsidRDefault="002D73F5" w:rsidP="00D42480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F5AEC" w:rsidRPr="009C1AC7" w14:paraId="7AC984F2" w14:textId="77777777" w:rsidTr="00D4248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9968F28" w14:textId="77777777" w:rsidR="00BF5AEC" w:rsidRDefault="00BF5AEC" w:rsidP="00BF5AEC">
            <w:pPr>
              <w:ind w:left="-13" w:firstLine="13"/>
              <w:rPr>
                <w:i/>
              </w:rPr>
            </w:pPr>
            <w:proofErr w:type="spellStart"/>
            <w:r>
              <w:rPr>
                <w:i/>
              </w:rPr>
              <w:t>Denumire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produs</w:t>
            </w:r>
            <w:proofErr w:type="spellEnd"/>
            <w:r>
              <w:rPr>
                <w:i/>
              </w:rPr>
              <w:t xml:space="preserve">: </w:t>
            </w:r>
          </w:p>
          <w:p w14:paraId="620529D4" w14:textId="0FFEB3EC" w:rsidR="00BF5AEC" w:rsidRPr="00323341" w:rsidRDefault="00BF5AEC" w:rsidP="00BF5AEC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BC738D">
              <w:rPr>
                <w:b/>
                <w:bCs/>
              </w:rPr>
              <w:t>Toner Black CRG052</w:t>
            </w:r>
            <w:proofErr w:type="gramStart"/>
            <w:r w:rsidRPr="00BC738D">
              <w:rPr>
                <w:b/>
                <w:bCs/>
              </w:rPr>
              <w:t xml:space="preserve">H  </w:t>
            </w:r>
            <w:proofErr w:type="spellStart"/>
            <w:r w:rsidRPr="00BC738D">
              <w:rPr>
                <w:b/>
                <w:bCs/>
              </w:rPr>
              <w:t>pentru</w:t>
            </w:r>
            <w:proofErr w:type="spellEnd"/>
            <w:proofErr w:type="gramEnd"/>
            <w:r w:rsidRPr="00BC738D">
              <w:rPr>
                <w:b/>
                <w:bCs/>
              </w:rPr>
              <w:t xml:space="preserve">  Canon MF 421DW, </w:t>
            </w:r>
            <w:proofErr w:type="spellStart"/>
            <w:r w:rsidRPr="00BC738D">
              <w:rPr>
                <w:b/>
                <w:bCs/>
              </w:rPr>
              <w:t>compatibil</w:t>
            </w:r>
            <w:proofErr w:type="spellEnd"/>
          </w:p>
        </w:tc>
        <w:tc>
          <w:tcPr>
            <w:tcW w:w="4320" w:type="dxa"/>
          </w:tcPr>
          <w:p w14:paraId="7B22A2B9" w14:textId="77777777" w:rsidR="00BF5AEC" w:rsidRPr="009C1AC7" w:rsidRDefault="00BF5AEC" w:rsidP="00BF5AEC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BF5AEC" w:rsidRPr="009C1AC7" w14:paraId="02D9612C" w14:textId="77777777" w:rsidTr="00D4248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3D0E5B0" w14:textId="77777777" w:rsidR="00BF5AEC" w:rsidRDefault="00BF5AEC" w:rsidP="00BF5AEC">
            <w:pPr>
              <w:ind w:left="-13" w:firstLine="13"/>
              <w:rPr>
                <w:i/>
              </w:rPr>
            </w:pPr>
            <w:proofErr w:type="spellStart"/>
            <w:r>
              <w:rPr>
                <w:i/>
              </w:rPr>
              <w:t>Descriere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generală</w:t>
            </w:r>
            <w:proofErr w:type="spellEnd"/>
          </w:p>
          <w:p w14:paraId="1FFE2DEE" w14:textId="40085CFD" w:rsidR="00BF5AEC" w:rsidRPr="00323341" w:rsidRDefault="00BF5AEC" w:rsidP="00BF5AEC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>
              <w:t xml:space="preserve">Toner </w:t>
            </w:r>
            <w:proofErr w:type="spellStart"/>
            <w:r>
              <w:t>compatibil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Multifuncțional</w:t>
            </w:r>
            <w:proofErr w:type="spellEnd"/>
            <w:r>
              <w:t xml:space="preserve"> laser </w:t>
            </w:r>
            <w:proofErr w:type="spellStart"/>
            <w:r>
              <w:t>monocrom</w:t>
            </w:r>
            <w:proofErr w:type="spellEnd"/>
            <w:r>
              <w:t xml:space="preserve"> Canon </w:t>
            </w:r>
            <w:proofErr w:type="spellStart"/>
            <w:r>
              <w:t>i-Sensys</w:t>
            </w:r>
            <w:proofErr w:type="spellEnd"/>
            <w:r>
              <w:t xml:space="preserve"> MF421DW</w:t>
            </w:r>
          </w:p>
        </w:tc>
        <w:tc>
          <w:tcPr>
            <w:tcW w:w="4320" w:type="dxa"/>
          </w:tcPr>
          <w:p w14:paraId="7534BA3B" w14:textId="77777777" w:rsidR="00BF5AEC" w:rsidRPr="009C1AC7" w:rsidRDefault="00BF5AEC" w:rsidP="00BF5AEC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BF5AEC" w:rsidRPr="009C1AC7" w14:paraId="5C2A27A7" w14:textId="77777777" w:rsidTr="00D4248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E22323E" w14:textId="77777777" w:rsidR="00BF5AEC" w:rsidRDefault="00BF5AEC" w:rsidP="00BF5AEC">
            <w:pPr>
              <w:ind w:left="-13" w:firstLine="13"/>
              <w:rPr>
                <w:i/>
              </w:rPr>
            </w:pPr>
            <w:proofErr w:type="spellStart"/>
            <w:r>
              <w:rPr>
                <w:i/>
              </w:rPr>
              <w:t>Detalii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specifice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şi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standarde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tehnice</w:t>
            </w:r>
            <w:proofErr w:type="spellEnd"/>
            <w:r>
              <w:rPr>
                <w:i/>
              </w:rPr>
              <w:t xml:space="preserve"> minim </w:t>
            </w:r>
            <w:proofErr w:type="spellStart"/>
            <w:r>
              <w:rPr>
                <w:i/>
              </w:rPr>
              <w:t>acceptate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către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Beneficiar</w:t>
            </w:r>
            <w:proofErr w:type="spellEnd"/>
          </w:p>
          <w:p w14:paraId="20EE242E" w14:textId="77777777" w:rsidR="00BF5AEC" w:rsidRDefault="00BF5AEC" w:rsidP="00BF5AEC">
            <w:pPr>
              <w:numPr>
                <w:ilvl w:val="0"/>
                <w:numId w:val="44"/>
              </w:numPr>
            </w:pPr>
            <w:r>
              <w:t xml:space="preserve">Capacitate minim 8000 </w:t>
            </w:r>
            <w:proofErr w:type="spellStart"/>
            <w:r>
              <w:t>pagini</w:t>
            </w:r>
            <w:proofErr w:type="spellEnd"/>
          </w:p>
          <w:p w14:paraId="6AEEC044" w14:textId="77777777" w:rsidR="00BF5AEC" w:rsidRDefault="00BF5AEC" w:rsidP="00BF5AEC">
            <w:pPr>
              <w:numPr>
                <w:ilvl w:val="0"/>
                <w:numId w:val="44"/>
              </w:numPr>
            </w:pPr>
            <w:proofErr w:type="spellStart"/>
            <w:r>
              <w:t>Compatibilitate</w:t>
            </w:r>
            <w:proofErr w:type="spellEnd"/>
            <w:r>
              <w:t xml:space="preserve"> </w:t>
            </w:r>
            <w:proofErr w:type="spellStart"/>
            <w:r>
              <w:t>Cartuș</w:t>
            </w:r>
            <w:proofErr w:type="spellEnd"/>
            <w:r>
              <w:t xml:space="preserve"> </w:t>
            </w:r>
            <w:proofErr w:type="spellStart"/>
            <w:r>
              <w:t>Compatibil</w:t>
            </w:r>
            <w:proofErr w:type="spellEnd"/>
          </w:p>
          <w:p w14:paraId="6452DC73" w14:textId="77777777" w:rsidR="00BF5AEC" w:rsidRDefault="00BF5AEC" w:rsidP="00BF5AEC">
            <w:pPr>
              <w:numPr>
                <w:ilvl w:val="0"/>
                <w:numId w:val="44"/>
              </w:numPr>
            </w:pPr>
            <w:proofErr w:type="spellStart"/>
            <w:r>
              <w:t>Tehnologie</w:t>
            </w:r>
            <w:proofErr w:type="spellEnd"/>
            <w:r>
              <w:t xml:space="preserve"> </w:t>
            </w:r>
            <w:proofErr w:type="spellStart"/>
            <w:r>
              <w:t>Imprimanta</w:t>
            </w:r>
            <w:proofErr w:type="spellEnd"/>
            <w:r>
              <w:t xml:space="preserve"> Laser</w:t>
            </w:r>
          </w:p>
          <w:p w14:paraId="687192A6" w14:textId="59E00968" w:rsidR="00BF5AEC" w:rsidRPr="00323341" w:rsidRDefault="00BF5AEC" w:rsidP="00BF5AEC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>
              <w:t xml:space="preserve"> </w:t>
            </w:r>
            <w:proofErr w:type="spellStart"/>
            <w:r>
              <w:t>Culoare</w:t>
            </w:r>
            <w:proofErr w:type="spellEnd"/>
            <w:r>
              <w:t xml:space="preserve"> Black </w:t>
            </w:r>
          </w:p>
        </w:tc>
        <w:tc>
          <w:tcPr>
            <w:tcW w:w="4320" w:type="dxa"/>
          </w:tcPr>
          <w:p w14:paraId="6813D6F3" w14:textId="77777777" w:rsidR="00BF5AEC" w:rsidRPr="009C1AC7" w:rsidRDefault="00BF5AEC" w:rsidP="00BF5AEC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BF5AEC" w:rsidRPr="009C1AC7" w14:paraId="0FB9ABC6" w14:textId="77777777" w:rsidTr="00D4248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F647C8E" w14:textId="77777777" w:rsidR="00BF5AEC" w:rsidRDefault="00BF5AEC" w:rsidP="00BF5AEC">
            <w:pPr>
              <w:ind w:left="-13" w:firstLine="13"/>
              <w:rPr>
                <w:i/>
              </w:rPr>
            </w:pPr>
            <w:proofErr w:type="spellStart"/>
            <w:r>
              <w:rPr>
                <w:i/>
              </w:rPr>
              <w:t>Parametri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funcționare</w:t>
            </w:r>
            <w:proofErr w:type="spellEnd"/>
            <w:r>
              <w:rPr>
                <w:i/>
              </w:rPr>
              <w:t xml:space="preserve"> minim </w:t>
            </w:r>
            <w:proofErr w:type="spellStart"/>
            <w:r>
              <w:rPr>
                <w:i/>
              </w:rPr>
              <w:t>acceptați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către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Beneficiar</w:t>
            </w:r>
            <w:proofErr w:type="spellEnd"/>
          </w:p>
          <w:p w14:paraId="584029C7" w14:textId="2D0B48C7" w:rsidR="00BF5AEC" w:rsidRPr="00323341" w:rsidRDefault="00BF5AEC" w:rsidP="00BF5AEC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>
              <w:t>Garanție</w:t>
            </w:r>
            <w:proofErr w:type="spellEnd"/>
            <w:r>
              <w:t xml:space="preserve"> 2 ani</w:t>
            </w:r>
          </w:p>
        </w:tc>
        <w:tc>
          <w:tcPr>
            <w:tcW w:w="4320" w:type="dxa"/>
          </w:tcPr>
          <w:p w14:paraId="308F97A7" w14:textId="77777777" w:rsidR="00BF5AEC" w:rsidRPr="009C1AC7" w:rsidRDefault="00BF5AEC" w:rsidP="00BF5AEC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Parametrii de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Funcţionare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ai produsului ofertat</w:t>
            </w:r>
          </w:p>
        </w:tc>
      </w:tr>
      <w:tr w:rsidR="00BF5AEC" w:rsidRPr="009C1AC7" w14:paraId="5AEC5764" w14:textId="77777777" w:rsidTr="002D73F5">
        <w:trPr>
          <w:trHeight w:val="879"/>
        </w:trPr>
        <w:tc>
          <w:tcPr>
            <w:tcW w:w="4680" w:type="dxa"/>
            <w:shd w:val="clear" w:color="auto" w:fill="auto"/>
            <w:vAlign w:val="bottom"/>
          </w:tcPr>
          <w:p w14:paraId="374F22D9" w14:textId="77777777" w:rsidR="00BF5AEC" w:rsidRPr="00274B44" w:rsidRDefault="00BF5AEC" w:rsidP="00BF5AEC">
            <w:pPr>
              <w:rPr>
                <w:i/>
              </w:rPr>
            </w:pPr>
            <w:proofErr w:type="spellStart"/>
            <w:r w:rsidRPr="00274B44">
              <w:rPr>
                <w:i/>
              </w:rPr>
              <w:lastRenderedPageBreak/>
              <w:t>Piese</w:t>
            </w:r>
            <w:proofErr w:type="spellEnd"/>
            <w:r w:rsidRPr="00274B44">
              <w:rPr>
                <w:i/>
              </w:rPr>
              <w:t xml:space="preserve"> de </w:t>
            </w:r>
            <w:proofErr w:type="spellStart"/>
            <w:r w:rsidRPr="00274B44">
              <w:rPr>
                <w:i/>
              </w:rPr>
              <w:t>Schimb</w:t>
            </w:r>
            <w:proofErr w:type="spellEnd"/>
          </w:p>
          <w:p w14:paraId="71F89D2B" w14:textId="77777777" w:rsidR="00BF5AEC" w:rsidRPr="00274B44" w:rsidRDefault="00BF5AEC" w:rsidP="00BF5AEC">
            <w:pPr>
              <w:numPr>
                <w:ilvl w:val="0"/>
                <w:numId w:val="46"/>
              </w:numPr>
            </w:pPr>
            <w:r w:rsidRPr="00274B44">
              <w:t xml:space="preserve">Nu </w:t>
            </w:r>
            <w:proofErr w:type="spellStart"/>
            <w:r w:rsidRPr="00274B44">
              <w:t>este</w:t>
            </w:r>
            <w:proofErr w:type="spellEnd"/>
            <w:r w:rsidRPr="00274B44">
              <w:t xml:space="preserve"> </w:t>
            </w:r>
            <w:proofErr w:type="spellStart"/>
            <w:r w:rsidRPr="00274B44">
              <w:t>cazul</w:t>
            </w:r>
            <w:proofErr w:type="spellEnd"/>
          </w:p>
          <w:p w14:paraId="69B27F9E" w14:textId="77777777" w:rsidR="00BF5AEC" w:rsidRPr="00274B44" w:rsidRDefault="00BF5AEC" w:rsidP="00BF5AEC">
            <w:pPr>
              <w:rPr>
                <w:i/>
              </w:rPr>
            </w:pPr>
            <w:proofErr w:type="spellStart"/>
            <w:r w:rsidRPr="00274B44">
              <w:rPr>
                <w:i/>
              </w:rPr>
              <w:t>Instrumente</w:t>
            </w:r>
            <w:proofErr w:type="spellEnd"/>
            <w:r w:rsidRPr="00274B44">
              <w:rPr>
                <w:i/>
              </w:rPr>
              <w:t xml:space="preserve"> </w:t>
            </w:r>
            <w:proofErr w:type="spellStart"/>
            <w:r w:rsidRPr="00274B44">
              <w:rPr>
                <w:i/>
              </w:rPr>
              <w:t>şi</w:t>
            </w:r>
            <w:proofErr w:type="spellEnd"/>
            <w:r w:rsidRPr="00274B44">
              <w:rPr>
                <w:i/>
              </w:rPr>
              <w:t xml:space="preserve"> </w:t>
            </w:r>
            <w:proofErr w:type="spellStart"/>
            <w:r w:rsidRPr="00274B44">
              <w:rPr>
                <w:i/>
              </w:rPr>
              <w:t>Accesorii</w:t>
            </w:r>
            <w:proofErr w:type="spellEnd"/>
            <w:r w:rsidRPr="00274B44">
              <w:rPr>
                <w:i/>
              </w:rPr>
              <w:t xml:space="preserve"> </w:t>
            </w:r>
          </w:p>
          <w:p w14:paraId="7FD6BA1E" w14:textId="77777777" w:rsidR="00BF5AEC" w:rsidRPr="00274B44" w:rsidRDefault="00BF5AEC" w:rsidP="00BF5AEC">
            <w:pPr>
              <w:numPr>
                <w:ilvl w:val="0"/>
                <w:numId w:val="46"/>
              </w:numPr>
            </w:pPr>
            <w:r w:rsidRPr="00274B44">
              <w:t xml:space="preserve">Nu </w:t>
            </w:r>
            <w:proofErr w:type="spellStart"/>
            <w:r w:rsidRPr="00274B44">
              <w:t>este</w:t>
            </w:r>
            <w:proofErr w:type="spellEnd"/>
            <w:r w:rsidRPr="00274B44">
              <w:t xml:space="preserve"> </w:t>
            </w:r>
            <w:proofErr w:type="spellStart"/>
            <w:r w:rsidRPr="00274B44">
              <w:t>cazul</w:t>
            </w:r>
            <w:proofErr w:type="spellEnd"/>
          </w:p>
          <w:p w14:paraId="6BAF1C6A" w14:textId="77777777" w:rsidR="00BF5AEC" w:rsidRPr="00274B44" w:rsidRDefault="00BF5AEC" w:rsidP="00BF5AEC">
            <w:pPr>
              <w:rPr>
                <w:i/>
              </w:rPr>
            </w:pPr>
            <w:proofErr w:type="spellStart"/>
            <w:r w:rsidRPr="00274B44">
              <w:rPr>
                <w:i/>
              </w:rPr>
              <w:t>Manuale</w:t>
            </w:r>
            <w:proofErr w:type="spellEnd"/>
          </w:p>
          <w:p w14:paraId="37E1F0BD" w14:textId="77777777" w:rsidR="00BF5AEC" w:rsidRPr="00274B44" w:rsidRDefault="00BF5AEC" w:rsidP="00BF5AEC">
            <w:pPr>
              <w:pStyle w:val="ListParagraph"/>
              <w:numPr>
                <w:ilvl w:val="0"/>
                <w:numId w:val="46"/>
              </w:numPr>
            </w:pPr>
            <w:proofErr w:type="spellStart"/>
            <w:r w:rsidRPr="00274B44">
              <w:t>Instrucțiuni</w:t>
            </w:r>
            <w:proofErr w:type="spellEnd"/>
            <w:r w:rsidRPr="00274B44">
              <w:t xml:space="preserve"> </w:t>
            </w:r>
            <w:proofErr w:type="spellStart"/>
            <w:r w:rsidRPr="00274B44">
              <w:t>montaj</w:t>
            </w:r>
            <w:proofErr w:type="spellEnd"/>
          </w:p>
          <w:p w14:paraId="71DD6197" w14:textId="77777777" w:rsidR="00BF5AEC" w:rsidRPr="00274B44" w:rsidRDefault="00BF5AEC" w:rsidP="00BF5AEC">
            <w:pPr>
              <w:rPr>
                <w:i/>
              </w:rPr>
            </w:pPr>
            <w:proofErr w:type="spellStart"/>
            <w:r w:rsidRPr="00274B44">
              <w:rPr>
                <w:i/>
              </w:rPr>
              <w:t>Cerințe</w:t>
            </w:r>
            <w:proofErr w:type="spellEnd"/>
            <w:r w:rsidRPr="00274B44">
              <w:rPr>
                <w:i/>
              </w:rPr>
              <w:t xml:space="preserve"> de </w:t>
            </w:r>
            <w:proofErr w:type="spellStart"/>
            <w:r w:rsidRPr="00274B44">
              <w:rPr>
                <w:i/>
              </w:rPr>
              <w:t>Întreținere</w:t>
            </w:r>
            <w:proofErr w:type="spellEnd"/>
          </w:p>
          <w:p w14:paraId="752DD337" w14:textId="54F5E360" w:rsidR="00BF5AEC" w:rsidRPr="002D73F5" w:rsidRDefault="00BF5AEC" w:rsidP="00BF5AEC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274B44">
              <w:t xml:space="preserve">Nu </w:t>
            </w:r>
            <w:proofErr w:type="spellStart"/>
            <w:r w:rsidRPr="00274B44">
              <w:t>este</w:t>
            </w:r>
            <w:proofErr w:type="spellEnd"/>
            <w:r w:rsidRPr="00274B44">
              <w:t xml:space="preserve"> </w:t>
            </w:r>
            <w:proofErr w:type="spellStart"/>
            <w:r w:rsidRPr="00274B44">
              <w:t>cazul</w:t>
            </w:r>
            <w:proofErr w:type="spellEnd"/>
          </w:p>
        </w:tc>
        <w:tc>
          <w:tcPr>
            <w:tcW w:w="4320" w:type="dxa"/>
          </w:tcPr>
          <w:p w14:paraId="5EB87416" w14:textId="77777777" w:rsidR="00BF5AEC" w:rsidRPr="00873614" w:rsidRDefault="00BF5AEC" w:rsidP="00BF5AEC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Beneficiarul va bifa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optiunile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 dacă este cazul si le va detalia</w:t>
            </w:r>
          </w:p>
          <w:p w14:paraId="7A0CDFA3" w14:textId="77777777" w:rsidR="00BF5AEC" w:rsidRPr="009C1AC7" w:rsidRDefault="00BF5AEC" w:rsidP="00BF5AEC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0"/>
                <w:lang w:val="ro-RO"/>
              </w:rPr>
            </w:pPr>
          </w:p>
        </w:tc>
      </w:tr>
    </w:tbl>
    <w:p w14:paraId="37E175D0" w14:textId="311BD3DF" w:rsidR="002D73F5" w:rsidRDefault="002D73F5" w:rsidP="002D73F5">
      <w:pPr>
        <w:rPr>
          <w:rFonts w:asciiTheme="majorHAnsi" w:hAnsiTheme="majorHAnsi" w:cstheme="minorHAnsi"/>
          <w:i/>
          <w:color w:val="FF0000"/>
          <w:lang w:val="ro-RO"/>
        </w:rPr>
      </w:pPr>
    </w:p>
    <w:p w14:paraId="139BF213" w14:textId="77777777" w:rsidR="00BF5AEC" w:rsidRDefault="00BF5AEC" w:rsidP="002D73F5">
      <w:pPr>
        <w:rPr>
          <w:rFonts w:asciiTheme="majorHAnsi" w:hAnsiTheme="majorHAnsi" w:cstheme="minorHAnsi"/>
          <w:i/>
          <w:color w:val="FF0000"/>
          <w:lang w:val="ro-RO"/>
        </w:rPr>
      </w:pPr>
    </w:p>
    <w:p w14:paraId="18D48C5B" w14:textId="77777777" w:rsidR="002D73F5" w:rsidRDefault="002D73F5">
      <w:pPr>
        <w:rPr>
          <w:rFonts w:asciiTheme="majorHAnsi" w:hAnsiTheme="majorHAnsi" w:cstheme="minorHAnsi"/>
          <w:i/>
          <w:color w:val="FF0000"/>
          <w:lang w:val="ro-RO"/>
        </w:rPr>
      </w:pPr>
    </w:p>
    <w:p w14:paraId="2785A76F" w14:textId="77777777" w:rsidR="002D73F5" w:rsidRPr="00873614" w:rsidRDefault="002D73F5" w:rsidP="002D73F5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14:paraId="4D751ACD" w14:textId="77777777" w:rsidR="002D73F5" w:rsidRPr="00873614" w:rsidRDefault="002D73F5" w:rsidP="002D73F5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14:paraId="20921446" w14:textId="77777777" w:rsidR="002D73F5" w:rsidRPr="00873614" w:rsidRDefault="002D73F5" w:rsidP="002D73F5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14:paraId="1F208731" w14:textId="77777777" w:rsidR="002D73F5" w:rsidRPr="00873614" w:rsidRDefault="002D73F5" w:rsidP="002D73F5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p w14:paraId="02844632" w14:textId="77777777" w:rsidR="002D73F5" w:rsidRDefault="002D73F5">
      <w:pPr>
        <w:rPr>
          <w:rFonts w:asciiTheme="majorHAnsi" w:hAnsiTheme="majorHAnsi" w:cstheme="minorHAnsi"/>
          <w:i/>
          <w:color w:val="FF0000"/>
          <w:lang w:val="ro-RO"/>
        </w:rPr>
      </w:pPr>
    </w:p>
    <w:p w14:paraId="19F64D45" w14:textId="77777777" w:rsidR="007C3846" w:rsidRDefault="007C3846" w:rsidP="00873614">
      <w:pPr>
        <w:rPr>
          <w:rFonts w:asciiTheme="majorHAnsi" w:hAnsiTheme="majorHAnsi" w:cstheme="minorHAnsi"/>
          <w:b/>
          <w:lang w:val="ro-RO"/>
        </w:rPr>
      </w:pPr>
    </w:p>
    <w:sectPr w:rsidR="007C3846" w:rsidSect="00C3395B">
      <w:headerReference w:type="even" r:id="rId7"/>
      <w:footerReference w:type="even" r:id="rId8"/>
      <w:footerReference w:type="default" r:id="rId9"/>
      <w:headerReference w:type="first" r:id="rId10"/>
      <w:pgSz w:w="11907" w:h="16840" w:code="9"/>
      <w:pgMar w:top="964" w:right="1134" w:bottom="96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C61FA" w14:textId="77777777" w:rsidR="00A67ECC" w:rsidRDefault="00A67ECC">
      <w:r>
        <w:separator/>
      </w:r>
    </w:p>
  </w:endnote>
  <w:endnote w:type="continuationSeparator" w:id="0">
    <w:p w14:paraId="1CAB3398" w14:textId="77777777" w:rsidR="00A67ECC" w:rsidRDefault="00A6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8EC78" w14:textId="77777777" w:rsidR="00756579" w:rsidRDefault="00756579" w:rsidP="00474F2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5CCC9" w14:textId="77777777" w:rsidR="00E257BB" w:rsidRDefault="00E257BB" w:rsidP="00BA1393">
    <w:pPr>
      <w:pStyle w:val="Footer"/>
      <w:framePr w:wrap="around" w:vAnchor="text" w:hAnchor="margin" w:xAlign="right" w:y="1"/>
      <w:rPr>
        <w:rStyle w:val="PageNumber"/>
      </w:rPr>
    </w:pPr>
  </w:p>
  <w:p w14:paraId="1D8E3455" w14:textId="77777777" w:rsidR="00E257BB" w:rsidRDefault="00E257BB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56A5CE" wp14:editId="51237380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5C5E0" id="Line 1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&#13;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737A5759" w14:textId="77777777"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</w:t>
    </w:r>
    <w:proofErr w:type="spellStart"/>
    <w:r w:rsidRPr="003B12BE">
      <w:rPr>
        <w:rFonts w:cs="Arial"/>
        <w:sz w:val="16"/>
        <w:szCs w:val="16"/>
        <w:lang w:val="ro-RO"/>
      </w:rPr>
      <w:t>Bucureşti</w:t>
    </w:r>
    <w:proofErr w:type="spellEnd"/>
    <w:r w:rsidRPr="003B12BE">
      <w:rPr>
        <w:rFonts w:cs="Arial"/>
        <w:sz w:val="16"/>
        <w:szCs w:val="16"/>
        <w:lang w:val="ro-RO"/>
      </w:rPr>
      <w:t xml:space="preserve">,  </w:t>
    </w:r>
    <w:r w:rsidRPr="003B12BE">
      <w:rPr>
        <w:rFonts w:cs="Arial"/>
        <w:color w:val="333399"/>
        <w:sz w:val="16"/>
        <w:szCs w:val="16"/>
        <w:lang w:val="ro-RO"/>
      </w:rPr>
      <w:t xml:space="preserve">Cod </w:t>
    </w:r>
    <w:proofErr w:type="spellStart"/>
    <w:r w:rsidRPr="003B12BE">
      <w:rPr>
        <w:rFonts w:cs="Arial"/>
        <w:color w:val="333399"/>
        <w:sz w:val="16"/>
        <w:szCs w:val="16"/>
        <w:lang w:val="ro-RO"/>
      </w:rPr>
      <w:t>poştal</w:t>
    </w:r>
    <w:proofErr w:type="spellEnd"/>
    <w:r w:rsidRPr="003B12BE">
      <w:rPr>
        <w:rFonts w:cs="Arial"/>
        <w:color w:val="333399"/>
        <w:sz w:val="16"/>
        <w:szCs w:val="16"/>
        <w:lang w:val="ro-RO"/>
      </w:rPr>
      <w:t xml:space="preserve">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3775F38F" w14:textId="77777777"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7D0E" w14:textId="77777777" w:rsidR="00756579" w:rsidRDefault="00756579" w:rsidP="00474F2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C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3211DF" w14:textId="77777777" w:rsidR="00756579" w:rsidRDefault="00756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8DE9A" w14:textId="77777777" w:rsidR="00A67ECC" w:rsidRDefault="00A67ECC">
      <w:r>
        <w:separator/>
      </w:r>
    </w:p>
  </w:footnote>
  <w:footnote w:type="continuationSeparator" w:id="0">
    <w:p w14:paraId="7138295A" w14:textId="77777777" w:rsidR="00A67ECC" w:rsidRDefault="00A67ECC">
      <w:r>
        <w:continuationSeparator/>
      </w:r>
    </w:p>
  </w:footnote>
  <w:footnote w:id="1">
    <w:p w14:paraId="6B7A7325" w14:textId="77777777"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3A03306" w14:textId="77777777"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43D24C44" w14:textId="77777777" w:rsidR="00873614" w:rsidRPr="00CB44CF" w:rsidRDefault="00873614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010B5" w14:textId="77777777" w:rsidR="00E257BB" w:rsidRDefault="00E257BB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718C9EB" wp14:editId="0D0722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97DBF41" w14:textId="77777777" w:rsidR="00E257BB" w:rsidRDefault="00E257BB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081EEFBE" w14:textId="77777777" w:rsidR="00E257BB" w:rsidRPr="00AB5EC3" w:rsidRDefault="00E257BB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proofErr w:type="spellStart"/>
    <w:r w:rsidRPr="00835A46">
      <w:rPr>
        <w:rFonts w:ascii="Tahoma" w:eastAsia="Arial Unicode MS" w:hAnsi="Tahoma" w:cs="Tahoma"/>
        <w:sz w:val="28"/>
        <w:szCs w:val="28"/>
        <w:lang w:val="ro-RO"/>
      </w:rPr>
      <w:t>Finanţare</w:t>
    </w:r>
    <w:proofErr w:type="spellEnd"/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 Externă</w:t>
    </w:r>
  </w:p>
  <w:p w14:paraId="25DFF84F" w14:textId="77777777" w:rsidR="00E257BB" w:rsidRDefault="00E257BB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1C45AF97" w14:textId="77777777" w:rsidR="00E257BB" w:rsidRPr="00A77995" w:rsidRDefault="00E257BB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35227" wp14:editId="11339137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74076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&#13;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B413A" w14:textId="243F4AE7" w:rsidR="00E257BB" w:rsidRDefault="004E79B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5812E106" wp14:editId="59EE40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ECC">
      <w:rPr>
        <w:noProof/>
      </w:rPr>
      <w:pict w14:anchorId="674F8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parti_din_sigla_ppir" style="position:absolute;margin-left:0;margin-top:0;width:675pt;height:254pt;z-index:-251656704;mso-wrap-edited:f;mso-width-percent:0;mso-height-percent:0;mso-position-horizontal:center;mso-position-horizontal-relative:margin;mso-position-vertical:center;mso-position-vertical-relative:margin;mso-width-percent:0;mso-height-percent:0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E1894"/>
    <w:multiLevelType w:val="multilevel"/>
    <w:tmpl w:val="4DFE7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5" w15:restartNumberingAfterBreak="0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726EFB"/>
    <w:multiLevelType w:val="hybridMultilevel"/>
    <w:tmpl w:val="EB48C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BC5387"/>
    <w:multiLevelType w:val="multilevel"/>
    <w:tmpl w:val="4BB6F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8695BD5"/>
    <w:multiLevelType w:val="multilevel"/>
    <w:tmpl w:val="704CB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8AA0653"/>
    <w:multiLevelType w:val="multilevel"/>
    <w:tmpl w:val="A8184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38EC673F"/>
    <w:multiLevelType w:val="multilevel"/>
    <w:tmpl w:val="553073EE"/>
    <w:lvl w:ilvl="0">
      <w:start w:val="1"/>
      <w:numFmt w:val="bullet"/>
      <w:lvlText w:val="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F793440"/>
    <w:multiLevelType w:val="multilevel"/>
    <w:tmpl w:val="8D824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60E5BFB"/>
    <w:multiLevelType w:val="hybridMultilevel"/>
    <w:tmpl w:val="22C6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7B42AF6"/>
    <w:multiLevelType w:val="multilevel"/>
    <w:tmpl w:val="AA76E7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19"/>
  </w:num>
  <w:num w:numId="4">
    <w:abstractNumId w:val="41"/>
  </w:num>
  <w:num w:numId="5">
    <w:abstractNumId w:val="33"/>
  </w:num>
  <w:num w:numId="6">
    <w:abstractNumId w:val="35"/>
  </w:num>
  <w:num w:numId="7">
    <w:abstractNumId w:val="39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42"/>
  </w:num>
  <w:num w:numId="19">
    <w:abstractNumId w:val="12"/>
  </w:num>
  <w:num w:numId="20">
    <w:abstractNumId w:val="38"/>
  </w:num>
  <w:num w:numId="21">
    <w:abstractNumId w:val="32"/>
  </w:num>
  <w:num w:numId="22">
    <w:abstractNumId w:val="13"/>
  </w:num>
  <w:num w:numId="23">
    <w:abstractNumId w:val="43"/>
  </w:num>
  <w:num w:numId="24">
    <w:abstractNumId w:val="44"/>
  </w:num>
  <w:num w:numId="25">
    <w:abstractNumId w:val="18"/>
  </w:num>
  <w:num w:numId="26">
    <w:abstractNumId w:val="24"/>
  </w:num>
  <w:num w:numId="27">
    <w:abstractNumId w:val="23"/>
  </w:num>
  <w:num w:numId="28">
    <w:abstractNumId w:val="15"/>
  </w:num>
  <w:num w:numId="29">
    <w:abstractNumId w:val="14"/>
  </w:num>
  <w:num w:numId="30">
    <w:abstractNumId w:val="21"/>
  </w:num>
  <w:num w:numId="31">
    <w:abstractNumId w:val="36"/>
  </w:num>
  <w:num w:numId="32">
    <w:abstractNumId w:val="20"/>
  </w:num>
  <w:num w:numId="33">
    <w:abstractNumId w:val="45"/>
  </w:num>
  <w:num w:numId="34">
    <w:abstractNumId w:val="25"/>
  </w:num>
  <w:num w:numId="35">
    <w:abstractNumId w:val="22"/>
  </w:num>
  <w:num w:numId="36">
    <w:abstractNumId w:val="37"/>
  </w:num>
  <w:num w:numId="37">
    <w:abstractNumId w:val="0"/>
  </w:num>
  <w:num w:numId="38">
    <w:abstractNumId w:val="16"/>
  </w:num>
  <w:num w:numId="39">
    <w:abstractNumId w:val="29"/>
  </w:num>
  <w:num w:numId="40">
    <w:abstractNumId w:val="26"/>
  </w:num>
  <w:num w:numId="41">
    <w:abstractNumId w:val="11"/>
  </w:num>
  <w:num w:numId="42">
    <w:abstractNumId w:val="30"/>
  </w:num>
  <w:num w:numId="43">
    <w:abstractNumId w:val="27"/>
  </w:num>
  <w:num w:numId="44">
    <w:abstractNumId w:val="40"/>
  </w:num>
  <w:num w:numId="45">
    <w:abstractNumId w:val="3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84BA9"/>
    <w:rsid w:val="00086974"/>
    <w:rsid w:val="000914C0"/>
    <w:rsid w:val="000A1174"/>
    <w:rsid w:val="000A3D67"/>
    <w:rsid w:val="000A4322"/>
    <w:rsid w:val="000A480A"/>
    <w:rsid w:val="000A4E7B"/>
    <w:rsid w:val="000C0936"/>
    <w:rsid w:val="000C2619"/>
    <w:rsid w:val="000C528A"/>
    <w:rsid w:val="000C6C29"/>
    <w:rsid w:val="000D1D5E"/>
    <w:rsid w:val="000D34B8"/>
    <w:rsid w:val="000D7001"/>
    <w:rsid w:val="000D78F2"/>
    <w:rsid w:val="000E1AE5"/>
    <w:rsid w:val="000F1DED"/>
    <w:rsid w:val="000F45FD"/>
    <w:rsid w:val="000F4A22"/>
    <w:rsid w:val="000F4FE8"/>
    <w:rsid w:val="000F55A2"/>
    <w:rsid w:val="000F7BF8"/>
    <w:rsid w:val="0010134E"/>
    <w:rsid w:val="00105C69"/>
    <w:rsid w:val="00113839"/>
    <w:rsid w:val="00114CB2"/>
    <w:rsid w:val="00114F7E"/>
    <w:rsid w:val="0012287C"/>
    <w:rsid w:val="00124A8A"/>
    <w:rsid w:val="00131497"/>
    <w:rsid w:val="001319E9"/>
    <w:rsid w:val="00134478"/>
    <w:rsid w:val="0013680F"/>
    <w:rsid w:val="00137494"/>
    <w:rsid w:val="00137F8B"/>
    <w:rsid w:val="00140436"/>
    <w:rsid w:val="00146C7B"/>
    <w:rsid w:val="00147C1E"/>
    <w:rsid w:val="00153051"/>
    <w:rsid w:val="001658FA"/>
    <w:rsid w:val="001659E8"/>
    <w:rsid w:val="00167A96"/>
    <w:rsid w:val="00173804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C5C6C"/>
    <w:rsid w:val="001D3F1B"/>
    <w:rsid w:val="001D6A21"/>
    <w:rsid w:val="001E578E"/>
    <w:rsid w:val="001E6F3A"/>
    <w:rsid w:val="001F7170"/>
    <w:rsid w:val="001F7C26"/>
    <w:rsid w:val="00204693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42E90"/>
    <w:rsid w:val="00252D8E"/>
    <w:rsid w:val="002623DA"/>
    <w:rsid w:val="00263A29"/>
    <w:rsid w:val="00264913"/>
    <w:rsid w:val="00265701"/>
    <w:rsid w:val="00266B91"/>
    <w:rsid w:val="002706DA"/>
    <w:rsid w:val="00282551"/>
    <w:rsid w:val="002832CC"/>
    <w:rsid w:val="002848C4"/>
    <w:rsid w:val="00290F90"/>
    <w:rsid w:val="002921D4"/>
    <w:rsid w:val="002959DD"/>
    <w:rsid w:val="00296D86"/>
    <w:rsid w:val="002A0CCB"/>
    <w:rsid w:val="002A5832"/>
    <w:rsid w:val="002A659B"/>
    <w:rsid w:val="002B0CD1"/>
    <w:rsid w:val="002B2CED"/>
    <w:rsid w:val="002C4FA4"/>
    <w:rsid w:val="002C7D32"/>
    <w:rsid w:val="002D2F53"/>
    <w:rsid w:val="002D73F5"/>
    <w:rsid w:val="002E0A4A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06EEE"/>
    <w:rsid w:val="00312502"/>
    <w:rsid w:val="00315658"/>
    <w:rsid w:val="00316406"/>
    <w:rsid w:val="00321951"/>
    <w:rsid w:val="0032334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5262"/>
    <w:rsid w:val="00356AB3"/>
    <w:rsid w:val="00360B63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EAC"/>
    <w:rsid w:val="003C0F31"/>
    <w:rsid w:val="003C31BC"/>
    <w:rsid w:val="003C3422"/>
    <w:rsid w:val="003C4283"/>
    <w:rsid w:val="003C5792"/>
    <w:rsid w:val="003C6E7C"/>
    <w:rsid w:val="003C757E"/>
    <w:rsid w:val="003D2926"/>
    <w:rsid w:val="003D6BC6"/>
    <w:rsid w:val="003D6D3F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1165"/>
    <w:rsid w:val="0041688D"/>
    <w:rsid w:val="00421654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23D0"/>
    <w:rsid w:val="00483474"/>
    <w:rsid w:val="00486692"/>
    <w:rsid w:val="00487FA4"/>
    <w:rsid w:val="00492E7A"/>
    <w:rsid w:val="0049665F"/>
    <w:rsid w:val="004A229D"/>
    <w:rsid w:val="004A24BB"/>
    <w:rsid w:val="004A441F"/>
    <w:rsid w:val="004A50CC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E6EC8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737D"/>
    <w:rsid w:val="00560519"/>
    <w:rsid w:val="00561473"/>
    <w:rsid w:val="00566276"/>
    <w:rsid w:val="00570D71"/>
    <w:rsid w:val="0057180C"/>
    <w:rsid w:val="00575647"/>
    <w:rsid w:val="00577844"/>
    <w:rsid w:val="005811D7"/>
    <w:rsid w:val="0058289E"/>
    <w:rsid w:val="0059082F"/>
    <w:rsid w:val="005A1996"/>
    <w:rsid w:val="005A28F1"/>
    <w:rsid w:val="005A5532"/>
    <w:rsid w:val="005A767D"/>
    <w:rsid w:val="005B7911"/>
    <w:rsid w:val="005C0F0B"/>
    <w:rsid w:val="005C3AFF"/>
    <w:rsid w:val="005C6597"/>
    <w:rsid w:val="005D52FF"/>
    <w:rsid w:val="005D6F0E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60ED"/>
    <w:rsid w:val="00621DB2"/>
    <w:rsid w:val="0062275E"/>
    <w:rsid w:val="00623040"/>
    <w:rsid w:val="00637A12"/>
    <w:rsid w:val="00640191"/>
    <w:rsid w:val="00642803"/>
    <w:rsid w:val="00642F75"/>
    <w:rsid w:val="00647A75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588B"/>
    <w:rsid w:val="006C2A25"/>
    <w:rsid w:val="006C2CF5"/>
    <w:rsid w:val="006C44A7"/>
    <w:rsid w:val="006E7977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56579"/>
    <w:rsid w:val="00767AF1"/>
    <w:rsid w:val="00770280"/>
    <w:rsid w:val="0077576A"/>
    <w:rsid w:val="00776810"/>
    <w:rsid w:val="00780E52"/>
    <w:rsid w:val="00782760"/>
    <w:rsid w:val="00784751"/>
    <w:rsid w:val="007862E5"/>
    <w:rsid w:val="00791068"/>
    <w:rsid w:val="007958D3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3846"/>
    <w:rsid w:val="007C52F4"/>
    <w:rsid w:val="007D0191"/>
    <w:rsid w:val="007D28A8"/>
    <w:rsid w:val="007D41D2"/>
    <w:rsid w:val="007D5EB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5FDD"/>
    <w:rsid w:val="00871ADF"/>
    <w:rsid w:val="008725C6"/>
    <w:rsid w:val="00872AF9"/>
    <w:rsid w:val="0087309F"/>
    <w:rsid w:val="00873614"/>
    <w:rsid w:val="00880293"/>
    <w:rsid w:val="008826E0"/>
    <w:rsid w:val="00882FF6"/>
    <w:rsid w:val="00885D2A"/>
    <w:rsid w:val="00885FFE"/>
    <w:rsid w:val="00886A6F"/>
    <w:rsid w:val="00887D91"/>
    <w:rsid w:val="0089362B"/>
    <w:rsid w:val="008972C6"/>
    <w:rsid w:val="00897858"/>
    <w:rsid w:val="008A2923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4228"/>
    <w:rsid w:val="00967FE6"/>
    <w:rsid w:val="00977BB5"/>
    <w:rsid w:val="0098432E"/>
    <w:rsid w:val="0098752A"/>
    <w:rsid w:val="00995A97"/>
    <w:rsid w:val="009963A8"/>
    <w:rsid w:val="009A71A1"/>
    <w:rsid w:val="009B1194"/>
    <w:rsid w:val="009B77E1"/>
    <w:rsid w:val="009C1AC7"/>
    <w:rsid w:val="009C5575"/>
    <w:rsid w:val="009D14A4"/>
    <w:rsid w:val="009D45CA"/>
    <w:rsid w:val="009D4BE6"/>
    <w:rsid w:val="009D7138"/>
    <w:rsid w:val="009D7A97"/>
    <w:rsid w:val="009E236C"/>
    <w:rsid w:val="009E6394"/>
    <w:rsid w:val="009F4650"/>
    <w:rsid w:val="009F4E45"/>
    <w:rsid w:val="00A028EA"/>
    <w:rsid w:val="00A05318"/>
    <w:rsid w:val="00A0551C"/>
    <w:rsid w:val="00A06AAC"/>
    <w:rsid w:val="00A10103"/>
    <w:rsid w:val="00A115A0"/>
    <w:rsid w:val="00A122EC"/>
    <w:rsid w:val="00A21729"/>
    <w:rsid w:val="00A307D0"/>
    <w:rsid w:val="00A334BB"/>
    <w:rsid w:val="00A420AC"/>
    <w:rsid w:val="00A47673"/>
    <w:rsid w:val="00A54465"/>
    <w:rsid w:val="00A63016"/>
    <w:rsid w:val="00A665C1"/>
    <w:rsid w:val="00A672F6"/>
    <w:rsid w:val="00A67BFA"/>
    <w:rsid w:val="00A67ECC"/>
    <w:rsid w:val="00A72041"/>
    <w:rsid w:val="00A74BEC"/>
    <w:rsid w:val="00A77711"/>
    <w:rsid w:val="00A77995"/>
    <w:rsid w:val="00A800FA"/>
    <w:rsid w:val="00A81C10"/>
    <w:rsid w:val="00A81D33"/>
    <w:rsid w:val="00AA1F3B"/>
    <w:rsid w:val="00AA3739"/>
    <w:rsid w:val="00AA499D"/>
    <w:rsid w:val="00AA629E"/>
    <w:rsid w:val="00AB338F"/>
    <w:rsid w:val="00AB3C8C"/>
    <w:rsid w:val="00AB70F4"/>
    <w:rsid w:val="00AD3288"/>
    <w:rsid w:val="00AD544F"/>
    <w:rsid w:val="00AD6989"/>
    <w:rsid w:val="00AD74DD"/>
    <w:rsid w:val="00AE6796"/>
    <w:rsid w:val="00B0102B"/>
    <w:rsid w:val="00B01681"/>
    <w:rsid w:val="00B06DEE"/>
    <w:rsid w:val="00B13916"/>
    <w:rsid w:val="00B20643"/>
    <w:rsid w:val="00B22A2F"/>
    <w:rsid w:val="00B24082"/>
    <w:rsid w:val="00B30C98"/>
    <w:rsid w:val="00B42B63"/>
    <w:rsid w:val="00B50EDC"/>
    <w:rsid w:val="00B5171A"/>
    <w:rsid w:val="00B56118"/>
    <w:rsid w:val="00B65324"/>
    <w:rsid w:val="00B653E6"/>
    <w:rsid w:val="00B67603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D6DE4"/>
    <w:rsid w:val="00BE0677"/>
    <w:rsid w:val="00BE115A"/>
    <w:rsid w:val="00BE1216"/>
    <w:rsid w:val="00BE266F"/>
    <w:rsid w:val="00BE3C7C"/>
    <w:rsid w:val="00BE7B83"/>
    <w:rsid w:val="00BF5AEC"/>
    <w:rsid w:val="00C00565"/>
    <w:rsid w:val="00C02A7C"/>
    <w:rsid w:val="00C02BB0"/>
    <w:rsid w:val="00C12F1C"/>
    <w:rsid w:val="00C15D2E"/>
    <w:rsid w:val="00C2016E"/>
    <w:rsid w:val="00C31204"/>
    <w:rsid w:val="00C32B97"/>
    <w:rsid w:val="00C3395B"/>
    <w:rsid w:val="00C42309"/>
    <w:rsid w:val="00C43530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D95"/>
    <w:rsid w:val="00C863D5"/>
    <w:rsid w:val="00C8685F"/>
    <w:rsid w:val="00C92FE0"/>
    <w:rsid w:val="00C9531C"/>
    <w:rsid w:val="00C97579"/>
    <w:rsid w:val="00CA5E83"/>
    <w:rsid w:val="00CB2525"/>
    <w:rsid w:val="00CB2545"/>
    <w:rsid w:val="00CB3454"/>
    <w:rsid w:val="00CB3A57"/>
    <w:rsid w:val="00CC3527"/>
    <w:rsid w:val="00CC6055"/>
    <w:rsid w:val="00CC670B"/>
    <w:rsid w:val="00CE1332"/>
    <w:rsid w:val="00CE2B6C"/>
    <w:rsid w:val="00CE2C31"/>
    <w:rsid w:val="00CE5854"/>
    <w:rsid w:val="00CF0A29"/>
    <w:rsid w:val="00CF504E"/>
    <w:rsid w:val="00D00445"/>
    <w:rsid w:val="00D0101E"/>
    <w:rsid w:val="00D058CB"/>
    <w:rsid w:val="00D135F1"/>
    <w:rsid w:val="00D16D07"/>
    <w:rsid w:val="00D240E3"/>
    <w:rsid w:val="00D241D6"/>
    <w:rsid w:val="00D25E79"/>
    <w:rsid w:val="00D315A6"/>
    <w:rsid w:val="00D3259E"/>
    <w:rsid w:val="00D32967"/>
    <w:rsid w:val="00D3656C"/>
    <w:rsid w:val="00D419C4"/>
    <w:rsid w:val="00D4263A"/>
    <w:rsid w:val="00D447D6"/>
    <w:rsid w:val="00D459C1"/>
    <w:rsid w:val="00D474BB"/>
    <w:rsid w:val="00D521F2"/>
    <w:rsid w:val="00D57E7A"/>
    <w:rsid w:val="00D65A2D"/>
    <w:rsid w:val="00D65AD2"/>
    <w:rsid w:val="00D66230"/>
    <w:rsid w:val="00D66478"/>
    <w:rsid w:val="00D70526"/>
    <w:rsid w:val="00D7376A"/>
    <w:rsid w:val="00D73C3C"/>
    <w:rsid w:val="00D84A22"/>
    <w:rsid w:val="00D84B05"/>
    <w:rsid w:val="00D90344"/>
    <w:rsid w:val="00D90CF4"/>
    <w:rsid w:val="00D96ED0"/>
    <w:rsid w:val="00D9700C"/>
    <w:rsid w:val="00DA25AE"/>
    <w:rsid w:val="00DA365D"/>
    <w:rsid w:val="00DB017A"/>
    <w:rsid w:val="00DB1EC7"/>
    <w:rsid w:val="00DC2178"/>
    <w:rsid w:val="00DD1986"/>
    <w:rsid w:val="00DD7710"/>
    <w:rsid w:val="00DE1420"/>
    <w:rsid w:val="00DE154E"/>
    <w:rsid w:val="00DE2C24"/>
    <w:rsid w:val="00DF00E9"/>
    <w:rsid w:val="00DF2508"/>
    <w:rsid w:val="00DF7312"/>
    <w:rsid w:val="00E10A57"/>
    <w:rsid w:val="00E12478"/>
    <w:rsid w:val="00E12D85"/>
    <w:rsid w:val="00E156A3"/>
    <w:rsid w:val="00E22D70"/>
    <w:rsid w:val="00E23CC5"/>
    <w:rsid w:val="00E246EE"/>
    <w:rsid w:val="00E257BB"/>
    <w:rsid w:val="00E27031"/>
    <w:rsid w:val="00E27E10"/>
    <w:rsid w:val="00E32D9E"/>
    <w:rsid w:val="00E33E78"/>
    <w:rsid w:val="00E41F03"/>
    <w:rsid w:val="00E42D50"/>
    <w:rsid w:val="00E43C97"/>
    <w:rsid w:val="00E64F0B"/>
    <w:rsid w:val="00E66152"/>
    <w:rsid w:val="00E717FB"/>
    <w:rsid w:val="00E728A3"/>
    <w:rsid w:val="00E73CD3"/>
    <w:rsid w:val="00E74D6C"/>
    <w:rsid w:val="00E75FF5"/>
    <w:rsid w:val="00E8071F"/>
    <w:rsid w:val="00E80AC7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2344"/>
    <w:rsid w:val="00F14F04"/>
    <w:rsid w:val="00F205FD"/>
    <w:rsid w:val="00F20EBA"/>
    <w:rsid w:val="00F22018"/>
    <w:rsid w:val="00F24623"/>
    <w:rsid w:val="00F3016A"/>
    <w:rsid w:val="00F3223E"/>
    <w:rsid w:val="00F45251"/>
    <w:rsid w:val="00F57964"/>
    <w:rsid w:val="00F62B6D"/>
    <w:rsid w:val="00F67607"/>
    <w:rsid w:val="00F70AC4"/>
    <w:rsid w:val="00F75751"/>
    <w:rsid w:val="00F86B1A"/>
    <w:rsid w:val="00F90C93"/>
    <w:rsid w:val="00F94603"/>
    <w:rsid w:val="00F9737D"/>
    <w:rsid w:val="00F97DC2"/>
    <w:rsid w:val="00FA0565"/>
    <w:rsid w:val="00FA2522"/>
    <w:rsid w:val="00FB1329"/>
    <w:rsid w:val="00FB2645"/>
    <w:rsid w:val="00FB4E98"/>
    <w:rsid w:val="00FB527F"/>
    <w:rsid w:val="00FB565C"/>
    <w:rsid w:val="00FB761F"/>
    <w:rsid w:val="00FC5B48"/>
    <w:rsid w:val="00FD3A9A"/>
    <w:rsid w:val="00FE2884"/>
    <w:rsid w:val="00FE47D0"/>
    <w:rsid w:val="00FE790C"/>
    <w:rsid w:val="00FF7314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4F0BAA50"/>
  <w15:docId w15:val="{C4C205BC-84A4-4166-A74E-C9378034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561473"/>
    <w:pPr>
      <w:ind w:left="720"/>
      <w:contextualSpacing/>
    </w:pPr>
    <w:rPr>
      <w:szCs w:val="24"/>
    </w:rPr>
  </w:style>
  <w:style w:type="character" w:styleId="FollowedHyperlink">
    <w:name w:val="FollowedHyperlink"/>
    <w:basedOn w:val="DefaultParagraphFont"/>
    <w:semiHidden/>
    <w:unhideWhenUsed/>
    <w:rsid w:val="009C1A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Settings\Diana.UMPIR_D\My Documents\Procurement\comp 2\National Shopping Flyere\pagina_antet.dot</Template>
  <TotalTime>19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Cristian Vasii</cp:lastModifiedBy>
  <cp:revision>8</cp:revision>
  <cp:lastPrinted>2022-08-15T05:22:00Z</cp:lastPrinted>
  <dcterms:created xsi:type="dcterms:W3CDTF">2022-08-16T09:31:00Z</dcterms:created>
  <dcterms:modified xsi:type="dcterms:W3CDTF">2022-08-19T06:31:00Z</dcterms:modified>
</cp:coreProperties>
</file>