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3E10B02" w14:textId="79077278" w:rsidR="00873614" w:rsidRPr="002D73F5" w:rsidRDefault="00873614" w:rsidP="002D73F5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3341" w:rsidRPr="00323341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Kit mobilier </w:t>
      </w:r>
      <w:r w:rsidR="0081781D">
        <w:rPr>
          <w:rFonts w:asciiTheme="majorHAnsi" w:hAnsiTheme="majorHAnsi" w:cstheme="minorHAnsi"/>
          <w:b/>
          <w:bCs/>
          <w:i/>
          <w:color w:val="0070C0"/>
          <w:lang w:val="ro-RO"/>
        </w:rPr>
        <w:t>2</w:t>
      </w:r>
    </w:p>
    <w:p w14:paraId="7026F9A7" w14:textId="77777777" w:rsidR="007958D3" w:rsidRPr="0062275E" w:rsidRDefault="00873614" w:rsidP="007958D3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7958D3"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7B704063" w14:textId="2044C456" w:rsidR="00873614" w:rsidRPr="00873614" w:rsidRDefault="007958D3" w:rsidP="007958D3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="00873614" w:rsidRPr="00873614">
        <w:rPr>
          <w:rFonts w:asciiTheme="majorHAnsi" w:hAnsiTheme="majorHAnsi" w:cstheme="minorHAnsi"/>
          <w:lang w:val="ro-RO"/>
        </w:rPr>
        <w:t xml:space="preserve">    </w:t>
      </w:r>
    </w:p>
    <w:p w14:paraId="1C630F0D" w14:textId="421145B4" w:rsidR="00873614" w:rsidRPr="00A672F6" w:rsidRDefault="00873614" w:rsidP="00873614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 w:rsidR="00AD544F"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31B228C9" w14:textId="1AD362E4" w:rsidR="002D73F5" w:rsidRPr="002D73F5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636F1600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7958D3" w:rsidRPr="00323341">
        <w:rPr>
          <w:rFonts w:asciiTheme="majorHAnsi" w:hAnsiTheme="majorHAnsi" w:cstheme="minorHAnsi"/>
          <w:b/>
          <w:bCs/>
          <w:color w:val="0070C0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BC5956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BC5956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26D1BFD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242E90" w:rsidRPr="00873614">
        <w:rPr>
          <w:rFonts w:asciiTheme="majorHAnsi" w:hAnsiTheme="majorHAnsi" w:cstheme="minorHAnsi"/>
          <w:lang w:val="ro-RO"/>
        </w:rPr>
        <w:t>destinația</w:t>
      </w:r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şi a procesului - verbal de </w:t>
      </w:r>
      <w:r w:rsidR="00242E90" w:rsidRPr="00873614">
        <w:rPr>
          <w:rFonts w:asciiTheme="majorHAnsi" w:hAnsiTheme="majorHAnsi" w:cstheme="minorHAnsi"/>
          <w:lang w:val="ro-RO"/>
        </w:rPr>
        <w:t>recepție</w:t>
      </w:r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4D9DBFC6" w14:textId="636A54F5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14A1898" w14:textId="57E8B1BA" w:rsidR="002D73F5" w:rsidRPr="00DE5CA0" w:rsidRDefault="002D73F5" w:rsidP="00C3395B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lastRenderedPageBreak/>
        <w:t xml:space="preserve">Produs </w:t>
      </w:r>
      <w:r w:rsidR="00DE5CA0"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  <w:r w:rsidR="00BC5956"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Dulap cu 2 uși, încuietori și rafturi</w:t>
      </w:r>
      <w:r w:rsidR="00DE5CA0"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18B87B40" w14:textId="77777777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6A3E7C6" w14:textId="35B56370" w:rsidR="009C1AC7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BC5956" w14:paraId="29193E0D" w14:textId="77777777" w:rsidTr="009C1AC7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A9B90C2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0D0D1D99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6A1E4C" w14:textId="77777777" w:rsidR="00873614" w:rsidRPr="00BC5956" w:rsidRDefault="00873614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BC5956" w14:paraId="75F8FCD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BCE95B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 xml:space="preserve">Denumire produs: </w:t>
            </w:r>
          </w:p>
          <w:p w14:paraId="486E368A" w14:textId="62514077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b/>
                <w:sz w:val="22"/>
                <w:szCs w:val="22"/>
              </w:rPr>
              <w:t>Dulap cu 2 uși, încuietori și rafturi</w:t>
            </w:r>
            <w:r w:rsidRPr="00BC59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472F205A" w14:textId="4AAC543C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BC5956" w14:paraId="589A656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661BBD9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Descriere general</w:t>
            </w:r>
          </w:p>
          <w:p w14:paraId="1E7067D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Dulap depozitare 2 uși:</w:t>
            </w:r>
          </w:p>
          <w:p w14:paraId="594BC405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Realizat din pal melaminat de minim 18 mm.</w:t>
            </w:r>
          </w:p>
          <w:p w14:paraId="4AABE0C3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Dotat cu 4 polițe din pal minim 18 mm reglabile.</w:t>
            </w:r>
          </w:p>
          <w:p w14:paraId="3EDA76BA" w14:textId="77777777" w:rsidR="00BC5956" w:rsidRPr="00BC5956" w:rsidRDefault="00BC5956" w:rsidP="00674E9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Dotat cu piciorușe antiderapante care protejează pardoseala.</w:t>
            </w:r>
          </w:p>
          <w:p w14:paraId="6C082C93" w14:textId="5E0987E6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sz w:val="22"/>
                <w:szCs w:val="22"/>
              </w:rPr>
              <w:t>Culori: Stejar sonoma + alb (similar)</w:t>
            </w:r>
          </w:p>
        </w:tc>
        <w:tc>
          <w:tcPr>
            <w:tcW w:w="4320" w:type="dxa"/>
          </w:tcPr>
          <w:p w14:paraId="10A30242" w14:textId="0CB61CFA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BC5956" w14:paraId="20BAC8C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8C53F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36303E6A" w14:textId="377D5EAE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sz w:val="22"/>
                <w:szCs w:val="22"/>
              </w:rPr>
              <w:t>Dimensiuni: 800 x 350 x 1800 mm., 2 uși</w:t>
            </w:r>
          </w:p>
        </w:tc>
        <w:tc>
          <w:tcPr>
            <w:tcW w:w="4320" w:type="dxa"/>
          </w:tcPr>
          <w:p w14:paraId="73D72BDE" w14:textId="21C84B16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BC5956" w14:paraId="59E6E5A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F1C2393" w14:textId="77777777" w:rsidR="00BC5956" w:rsidRPr="00BC5956" w:rsidRDefault="00BC5956" w:rsidP="00BC5956">
            <w:pPr>
              <w:ind w:left="-13" w:firstLine="13"/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Parametri de funcționare minim acceptați de către Beneficiar</w:t>
            </w:r>
          </w:p>
          <w:p w14:paraId="38B6428E" w14:textId="758DC186" w:rsidR="00BC5956" w:rsidRPr="00BC5956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sz w:val="22"/>
                <w:szCs w:val="22"/>
              </w:rPr>
              <w:t>Garanție 2 ani</w:t>
            </w:r>
          </w:p>
        </w:tc>
        <w:tc>
          <w:tcPr>
            <w:tcW w:w="4320" w:type="dxa"/>
          </w:tcPr>
          <w:p w14:paraId="43241282" w14:textId="4442B5A4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BC5956" w14:paraId="159B0BB5" w14:textId="77777777" w:rsidTr="002D73F5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5A462D16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Piese de Schimb</w:t>
            </w:r>
          </w:p>
          <w:p w14:paraId="513C8520" w14:textId="77777777" w:rsidR="00BC5956" w:rsidRPr="00BC5956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Nu este cazul</w:t>
            </w:r>
          </w:p>
          <w:p w14:paraId="19CBF831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 xml:space="preserve">Instrumente şi Accesorii </w:t>
            </w:r>
          </w:p>
          <w:p w14:paraId="40FD21EE" w14:textId="77777777" w:rsidR="00BC5956" w:rsidRPr="00BC5956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Yala cu 2 chei</w:t>
            </w:r>
          </w:p>
          <w:p w14:paraId="4A0B6ECB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Manuale</w:t>
            </w:r>
          </w:p>
          <w:p w14:paraId="33A63897" w14:textId="77777777" w:rsidR="00BC5956" w:rsidRPr="00BC5956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5956">
              <w:rPr>
                <w:sz w:val="22"/>
                <w:szCs w:val="22"/>
              </w:rPr>
              <w:t>Nu este cazul</w:t>
            </w:r>
          </w:p>
          <w:p w14:paraId="0AD5C057" w14:textId="77777777" w:rsidR="00BC5956" w:rsidRPr="00BC5956" w:rsidRDefault="00BC5956" w:rsidP="00BC5956">
            <w:pPr>
              <w:rPr>
                <w:i/>
                <w:sz w:val="22"/>
                <w:szCs w:val="22"/>
              </w:rPr>
            </w:pPr>
            <w:r w:rsidRPr="00BC5956">
              <w:rPr>
                <w:i/>
                <w:sz w:val="22"/>
                <w:szCs w:val="22"/>
              </w:rPr>
              <w:t>Cerinţe de Întreţinere</w:t>
            </w:r>
          </w:p>
          <w:p w14:paraId="079A2A1D" w14:textId="45408805" w:rsidR="00BC5956" w:rsidRPr="00BC5956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5956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2EB7A62C" w14:textId="77777777" w:rsidR="00BC5956" w:rsidRPr="00BC5956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BC5956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404E4432" w14:textId="31842D7E" w:rsidR="00BC5956" w:rsidRPr="00BC5956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0ACA0062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27D7883" w14:textId="28A3D178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Pupitru lemn elevi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284E2F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F03684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4C31F05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20C57BF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533251D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C7B1A3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29A8CFA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269B4DEA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F572B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067874D5" w14:textId="4F3EF241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Banca școlară fixa 1 elev</w:t>
            </w:r>
          </w:p>
        </w:tc>
        <w:tc>
          <w:tcPr>
            <w:tcW w:w="4320" w:type="dxa"/>
          </w:tcPr>
          <w:p w14:paraId="5626B93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98959A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F73870B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5E106FA2" w14:textId="77777777" w:rsidR="00BC5956" w:rsidRPr="00822543" w:rsidRDefault="00BC5956" w:rsidP="00674E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Blat, polița si contra polița realizat din PAL dublu melaminat 18mm</w:t>
            </w:r>
          </w:p>
          <w:p w14:paraId="3797945C" w14:textId="77777777" w:rsidR="00BC5956" w:rsidRPr="00822543" w:rsidRDefault="00BC5956" w:rsidP="00674E9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Material cadru: schelet metalic vopsit</w:t>
            </w:r>
          </w:p>
          <w:p w14:paraId="124BB79E" w14:textId="4D23669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Culoare FAG (similar)</w:t>
            </w:r>
          </w:p>
        </w:tc>
        <w:tc>
          <w:tcPr>
            <w:tcW w:w="4320" w:type="dxa"/>
          </w:tcPr>
          <w:p w14:paraId="7DCFD77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23DE81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605E7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2314C616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Blat , polița si contra polița realizat din PAL dublu melaminat 18mm</w:t>
            </w:r>
          </w:p>
          <w:p w14:paraId="6EFFFF13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Material cadru: schelet metalic vopsit </w:t>
            </w:r>
          </w:p>
          <w:p w14:paraId="6DE967DF" w14:textId="77777777" w:rsidR="00BC5956" w:rsidRPr="00822543" w:rsidRDefault="00BC5956" w:rsidP="00674E9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Dimensiuni blat pupitru: 650 х 500 mm</w:t>
            </w:r>
          </w:p>
          <w:p w14:paraId="260FEAE2" w14:textId="2E42CC7A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Înălțime: 760 mm</w:t>
            </w:r>
          </w:p>
        </w:tc>
        <w:tc>
          <w:tcPr>
            <w:tcW w:w="4320" w:type="dxa"/>
          </w:tcPr>
          <w:p w14:paraId="4BB2B7B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49313DE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6BF7324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funcționare minim acceptați de către Beneficiar</w:t>
            </w:r>
          </w:p>
          <w:p w14:paraId="59B11234" w14:textId="77777777" w:rsidR="00BC5956" w:rsidRPr="00822543" w:rsidRDefault="00BC5956" w:rsidP="00674E9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Dimensiuni blat pupitru: 650 х 500 mm</w:t>
            </w:r>
          </w:p>
          <w:p w14:paraId="1CA0BF3A" w14:textId="791444D5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Garanție 2 ani</w:t>
            </w:r>
          </w:p>
        </w:tc>
        <w:tc>
          <w:tcPr>
            <w:tcW w:w="4320" w:type="dxa"/>
          </w:tcPr>
          <w:p w14:paraId="5DD4D66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3A9AD536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4D65284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lastRenderedPageBreak/>
              <w:t>Piese de Schimb</w:t>
            </w:r>
          </w:p>
          <w:p w14:paraId="0D2888F1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671A4A1C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7699F5BA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Kit de montaj</w:t>
            </w:r>
          </w:p>
          <w:p w14:paraId="0B74CD7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1AFA3F0C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Instrucțiuni montaj, schiță</w:t>
            </w:r>
          </w:p>
          <w:p w14:paraId="0D515E6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Cerințe de Întreținere</w:t>
            </w:r>
          </w:p>
          <w:p w14:paraId="7CE5705B" w14:textId="059FE50C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091460FA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6DD90B7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7C4946D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4B7F1C46" w14:textId="164804A3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Masă calculator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666C7AE0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AB2CE38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2CD8D8B0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689E3B4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19559D3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047E03B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7160E25C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008D00A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D9EF58F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3C66E155" w14:textId="363F499D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 xml:space="preserve">Birou cu blat confecționat din pal melaminat </w:t>
            </w:r>
          </w:p>
        </w:tc>
        <w:tc>
          <w:tcPr>
            <w:tcW w:w="4320" w:type="dxa"/>
          </w:tcPr>
          <w:p w14:paraId="51DF5A0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6048A24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FE6246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69D88010" w14:textId="710CE9C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Birou cu blat confecționat din pal melaminat cu grosimea de 18 mm  cu dimensiunile minime : 1200 x 790 x 750 mm</w:t>
            </w:r>
          </w:p>
        </w:tc>
        <w:tc>
          <w:tcPr>
            <w:tcW w:w="4320" w:type="dxa"/>
          </w:tcPr>
          <w:p w14:paraId="31B5C99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2FFC92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179021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76014569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Blat cantuit cu cant de tip ABS drept 2 mm, antișoc.</w:t>
            </w:r>
          </w:p>
          <w:p w14:paraId="29D0BE10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Panouri picioare: confecționate din pal melaminat cu grosimea de 18 mm, cantuite cu cant de tip ABS drept 2 mm, antișoc.</w:t>
            </w:r>
          </w:p>
          <w:p w14:paraId="48183B76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Pazie: confecționată din pal melaminat cu grosimea de 18 mm, cantuită cu cant de tip ABS drept 2 mm, antișoc.</w:t>
            </w:r>
          </w:p>
          <w:p w14:paraId="64ADFAED" w14:textId="77777777" w:rsidR="00BC5956" w:rsidRPr="00822543" w:rsidRDefault="00BC5956" w:rsidP="00674E9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Picioare reglabile pe înălțime - maxim 2 cm</w:t>
            </w:r>
          </w:p>
          <w:p w14:paraId="4DBF1CD4" w14:textId="018046D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Culori: Stejar sonoma + alb (similar)</w:t>
            </w:r>
          </w:p>
        </w:tc>
        <w:tc>
          <w:tcPr>
            <w:tcW w:w="4320" w:type="dxa"/>
          </w:tcPr>
          <w:p w14:paraId="37C1DB1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27464C7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B18F2DA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funcționare minim acceptați de către Beneficiar</w:t>
            </w:r>
          </w:p>
          <w:p w14:paraId="15A245E1" w14:textId="372994D6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Garanție 2 ani</w:t>
            </w:r>
          </w:p>
        </w:tc>
        <w:tc>
          <w:tcPr>
            <w:tcW w:w="4320" w:type="dxa"/>
          </w:tcPr>
          <w:p w14:paraId="0D5F979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5BC4C4A6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12D27DB8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302DB205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641329CE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4E37A252" w14:textId="77777777" w:rsidR="00BC5956" w:rsidRPr="00822543" w:rsidRDefault="00BC5956" w:rsidP="00674E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Kit de montaj</w:t>
            </w:r>
          </w:p>
          <w:p w14:paraId="475AFF8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0908B7EE" w14:textId="77777777" w:rsidR="00BC5956" w:rsidRPr="00822543" w:rsidRDefault="00BC5956" w:rsidP="00674E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Instrucțiuni montaj, schiță</w:t>
            </w:r>
          </w:p>
          <w:p w14:paraId="2E84E48D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230B00D7" w14:textId="3B40CCD0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782BFA1D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4A272BB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30CB2DCC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DA8B7C2" w14:textId="3C2F4977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Scaune cu ramă metalică capitonate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4C9E86B6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8A2CA0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1EAD962B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182E886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4C33A11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73B71E9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1D1B4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724805F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842979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Denumire produs: </w:t>
            </w:r>
          </w:p>
          <w:p w14:paraId="743D7D34" w14:textId="5E37ECDC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Scaun cu ramă metalică capitonat</w:t>
            </w:r>
          </w:p>
        </w:tc>
        <w:tc>
          <w:tcPr>
            <w:tcW w:w="4320" w:type="dxa"/>
          </w:tcPr>
          <w:p w14:paraId="75F9268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107E39A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E1ED8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16622365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lastRenderedPageBreak/>
              <w:t>Scaunul , realizat cu tapițerie din stofa gri cadru din țeavă de otel (30x15 mm) si acoperitor spătar din polipropilena.</w:t>
            </w:r>
          </w:p>
          <w:p w14:paraId="621D06A8" w14:textId="4DF49AE1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 xml:space="preserve">Compatibil cu regimul de utilizare 8 ore / zi. </w:t>
            </w:r>
          </w:p>
        </w:tc>
        <w:tc>
          <w:tcPr>
            <w:tcW w:w="4320" w:type="dxa"/>
          </w:tcPr>
          <w:p w14:paraId="0E954B8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>Descriere generală</w:t>
            </w:r>
          </w:p>
        </w:tc>
      </w:tr>
      <w:tr w:rsidR="00BC5956" w:rsidRPr="00822543" w14:paraId="6786993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7AD4A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243BEA8C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Șezutul si spătarul scaunului cu structura din lemn stratificat, acoperita cu spuma poliuretanica de 3 cm grosime (.</w:t>
            </w:r>
          </w:p>
          <w:p w14:paraId="29A1D055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Cadrul este prevăzut cu doua traverse care susțin șezutul.</w:t>
            </w:r>
          </w:p>
          <w:p w14:paraId="3FC20DB1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scaun: 80 cm</w:t>
            </w:r>
          </w:p>
          <w:p w14:paraId="12941DB7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Adâncime șezut: 40 cm</w:t>
            </w:r>
          </w:p>
          <w:p w14:paraId="5744A3DC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șezut: 45 cm</w:t>
            </w:r>
          </w:p>
          <w:p w14:paraId="7F4F1977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Lățime șezut: 45 cm</w:t>
            </w:r>
          </w:p>
          <w:p w14:paraId="1890F5AD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Lățime scaun: 50 cm</w:t>
            </w:r>
          </w:p>
          <w:p w14:paraId="0C2DA2AD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Adâncime scaun: 50 cm</w:t>
            </w:r>
          </w:p>
          <w:p w14:paraId="4DC67C7F" w14:textId="77777777" w:rsidR="00BC5956" w:rsidRPr="00822543" w:rsidRDefault="00BC5956" w:rsidP="00674E9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spătar: 40 cm</w:t>
            </w:r>
          </w:p>
          <w:p w14:paraId="1C391932" w14:textId="52A2F01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Lățime spătar: 45 cm</w:t>
            </w:r>
          </w:p>
        </w:tc>
        <w:tc>
          <w:tcPr>
            <w:tcW w:w="4320" w:type="dxa"/>
          </w:tcPr>
          <w:p w14:paraId="5588433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457DC52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0AC8D1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4A7C537A" w14:textId="76ADF72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Garanție: 2 ani.</w:t>
            </w:r>
          </w:p>
        </w:tc>
        <w:tc>
          <w:tcPr>
            <w:tcW w:w="4320" w:type="dxa"/>
          </w:tcPr>
          <w:p w14:paraId="1E9B439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21C69A29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2A113A7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71FBF5F0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6A16DFD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Instrumente şi Accesorii </w:t>
            </w:r>
          </w:p>
          <w:p w14:paraId="0A95107F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13A69B2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7999DCEF" w14:textId="77777777" w:rsidR="00BC5956" w:rsidRPr="00822543" w:rsidRDefault="00BC5956" w:rsidP="00674E9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1EBDB383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08A49448" w14:textId="6E9C77A3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2CD9374B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242B075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5AC9EE5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A587BC0" w14:textId="6132D296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Scaun ergonomic calculator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5F90564E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3F4BDB35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6E91B4E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5C25572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1F8E017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25D9DFFC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3272862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5804154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EFFD5C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32FB0EA4" w14:textId="68D77C60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Scaun ergonomic</w:t>
            </w:r>
          </w:p>
        </w:tc>
        <w:tc>
          <w:tcPr>
            <w:tcW w:w="4320" w:type="dxa"/>
          </w:tcPr>
          <w:p w14:paraId="646D813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3691DE2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C4C73A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4BFDE5EC" w14:textId="77777777" w:rsidR="00BC5956" w:rsidRPr="00822543" w:rsidRDefault="00BC5956" w:rsidP="00674E9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Scaun ergonomic cu Spătar destinat în general pentru birouri sau alte spații de lucru care necesita utilizarea calculatorului. Este un scaun mobil care asigura o poziție confortabilă chiar și în condițiile unei munci îndelungate.</w:t>
            </w:r>
          </w:p>
          <w:p w14:paraId="666A6C2B" w14:textId="77777777" w:rsidR="00BC5956" w:rsidRPr="00822543" w:rsidRDefault="00BC5956" w:rsidP="00674E9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Înălțimea scaunului se poate regla cu ajutorul cilindrului cu gaz.</w:t>
            </w:r>
          </w:p>
          <w:p w14:paraId="3A33636A" w14:textId="1BC49AD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Spătarul poate fi înclinat și blocat în poziția dorită, fără a fi nevoie de o reglare treptată și, de asemenea, este posibila fixarea înălțimii spătarului si a distanței acestuia fata de șezut</w:t>
            </w:r>
          </w:p>
        </w:tc>
        <w:tc>
          <w:tcPr>
            <w:tcW w:w="4320" w:type="dxa"/>
          </w:tcPr>
          <w:p w14:paraId="6079AA9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767DC658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B6C2835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6F4F356B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Diametru baza: 60 cm</w:t>
            </w:r>
          </w:p>
          <w:p w14:paraId="4CC1449A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lastRenderedPageBreak/>
              <w:t>Lățime spătar: 40 cm</w:t>
            </w:r>
          </w:p>
          <w:p w14:paraId="2D71B62B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Lățime: 40 cm</w:t>
            </w:r>
          </w:p>
          <w:p w14:paraId="7E664A8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Adâncime șezut: 40 cm</w:t>
            </w:r>
          </w:p>
          <w:p w14:paraId="35457AF4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min. șezut: 45 cm</w:t>
            </w:r>
          </w:p>
          <w:p w14:paraId="458AA3C1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max. șezut: 55 cm</w:t>
            </w:r>
          </w:p>
          <w:p w14:paraId="72B8F708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Înălțime totala: 110 cm</w:t>
            </w:r>
          </w:p>
          <w:p w14:paraId="49259C9D" w14:textId="3CE9D88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Greutate maxima suportata: 100 kg</w:t>
            </w:r>
          </w:p>
        </w:tc>
        <w:tc>
          <w:tcPr>
            <w:tcW w:w="4320" w:type="dxa"/>
          </w:tcPr>
          <w:p w14:paraId="42F61B3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BC5956" w:rsidRPr="00822543" w14:paraId="31264BA9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FAEC39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719A52B3" w14:textId="1244F1CB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Garanție 2 ani</w:t>
            </w:r>
          </w:p>
        </w:tc>
        <w:tc>
          <w:tcPr>
            <w:tcW w:w="4320" w:type="dxa"/>
          </w:tcPr>
          <w:p w14:paraId="4863A10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02037560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FF47206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0FC7381C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68C03B3F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31ADDF1E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765545B5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4060195B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41B9816A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55BBBA45" w14:textId="04A692AF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1DE5DF75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16BA3EA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6815702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97C040D" w14:textId="64EBF3D1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Cuier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45B41A93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6C478E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7799C7FF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3A01D75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73B0279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7EC6C2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FEF8C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1DEF99A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D1250D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7CF5C38F" w14:textId="59871284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Cuier pal</w:t>
            </w:r>
          </w:p>
        </w:tc>
        <w:tc>
          <w:tcPr>
            <w:tcW w:w="4320" w:type="dxa"/>
          </w:tcPr>
          <w:p w14:paraId="7B5C45D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E07673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E290B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304C4549" w14:textId="14D682F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Structura de pal 18 mm cantuita, montaj pe perete.</w:t>
            </w:r>
          </w:p>
        </w:tc>
        <w:tc>
          <w:tcPr>
            <w:tcW w:w="4320" w:type="dxa"/>
          </w:tcPr>
          <w:p w14:paraId="790ACA7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3B741B6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D82657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4E7B66E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Structura de pal 18 mm cantuita.</w:t>
            </w:r>
          </w:p>
          <w:p w14:paraId="6F26F871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Dotat cu minim 8 cârlige metalice, cu câte 2 agățători.</w:t>
            </w:r>
          </w:p>
          <w:p w14:paraId="4515E90F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Sistem de prindere în perete.</w:t>
            </w:r>
          </w:p>
          <w:p w14:paraId="749AAE67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Dimensiuni minime: 1000 x 300 mm.</w:t>
            </w:r>
          </w:p>
          <w:p w14:paraId="6587C6A5" w14:textId="6D2189F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Culoare: Stejar (similar)</w:t>
            </w:r>
          </w:p>
        </w:tc>
        <w:tc>
          <w:tcPr>
            <w:tcW w:w="4320" w:type="dxa"/>
          </w:tcPr>
          <w:p w14:paraId="24DC88A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6F7F068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5AE17E1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5B24D729" w14:textId="52D6C889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Garantie: 2 ani.</w:t>
            </w:r>
          </w:p>
        </w:tc>
        <w:tc>
          <w:tcPr>
            <w:tcW w:w="4320" w:type="dxa"/>
          </w:tcPr>
          <w:p w14:paraId="2F5F20EE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3E7050CC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415C9BA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18CCC8F6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0346570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3C85F406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79EF586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6E1F7089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472D2132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40D1362C" w14:textId="295F4485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35181A9D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78C1D0B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C779BC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39F6A4D" w14:textId="512B1510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Tablă școlară magnetică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15BDB303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8945EB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423290D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124C1B5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lastRenderedPageBreak/>
              <w:t>A. Specificații tehnice solicitate</w:t>
            </w:r>
          </w:p>
          <w:p w14:paraId="0CC0CF3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BD9395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3779440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5A2D42FC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91ACFF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63A7314F" w14:textId="14A94A7E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 xml:space="preserve">Tablă magnetica </w:t>
            </w:r>
          </w:p>
        </w:tc>
        <w:tc>
          <w:tcPr>
            <w:tcW w:w="4320" w:type="dxa"/>
          </w:tcPr>
          <w:p w14:paraId="201B80EA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45779265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15A16F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4830CB31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Suprafața alba mai strălucitoare, care asigura o mai buna scriere și nu lasă nicio pată după o ștergere delicată.</w:t>
            </w:r>
          </w:p>
          <w:p w14:paraId="12EFE421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Cu prindere pe perete </w:t>
            </w:r>
          </w:p>
          <w:p w14:paraId="180F8ADA" w14:textId="77777777" w:rsidR="00BC5956" w:rsidRPr="00822543" w:rsidRDefault="00BC5956" w:rsidP="00674E9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Prevăzută cu rame din aluminiu, suportă prinderea cu magneți a markerelor, instrumentelor de șters, documentelor utile și materialelor vizuale. </w:t>
            </w:r>
          </w:p>
          <w:p w14:paraId="08B35524" w14:textId="274E7DE7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Prevăzută cu tava pentru accesorii si stativ.</w:t>
            </w:r>
          </w:p>
        </w:tc>
        <w:tc>
          <w:tcPr>
            <w:tcW w:w="4320" w:type="dxa"/>
          </w:tcPr>
          <w:p w14:paraId="62D5F72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2073E876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39D41F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12F88776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Tip: Standard</w:t>
            </w:r>
          </w:p>
          <w:p w14:paraId="63716E77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Tip tabla: Magnetica</w:t>
            </w:r>
          </w:p>
          <w:p w14:paraId="11A7B8B4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Tip montare: Perete</w:t>
            </w:r>
          </w:p>
          <w:p w14:paraId="6A659353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Material carcasa: Aluminiu</w:t>
            </w:r>
          </w:p>
          <w:p w14:paraId="55D1D15C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Culoare Alb</w:t>
            </w:r>
          </w:p>
          <w:p w14:paraId="5DD204E2" w14:textId="6D599A1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Dimensiuni:90 x 120</w:t>
            </w:r>
          </w:p>
        </w:tc>
        <w:tc>
          <w:tcPr>
            <w:tcW w:w="4320" w:type="dxa"/>
          </w:tcPr>
          <w:p w14:paraId="5D1241D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02E5EFC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AD783B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208ADA84" w14:textId="2CEA4F5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Garantie: 2 ani.</w:t>
            </w:r>
          </w:p>
        </w:tc>
        <w:tc>
          <w:tcPr>
            <w:tcW w:w="4320" w:type="dxa"/>
          </w:tcPr>
          <w:p w14:paraId="09EDCD3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23F6ECD4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7F6243FA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77D6BA63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03B96FD0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7C033E2C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2375265B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604D3B03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0DDDC6A6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610C393D" w14:textId="101A78A4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2CFCB0FA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751E3C29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A85714F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C58DF7A" w14:textId="569F891A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Panou plută cu ramă de lemn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8824E39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29FFA0C6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19D890CD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4EC78B0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582D1668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4C17A9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1D88881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7068C77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4937702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0B6B5159" w14:textId="1849537B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Panou de plută, ramă din lemn</w:t>
            </w:r>
          </w:p>
        </w:tc>
        <w:tc>
          <w:tcPr>
            <w:tcW w:w="4320" w:type="dxa"/>
          </w:tcPr>
          <w:p w14:paraId="2F1C6C05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7A8C3E59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F37147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6E4D854F" w14:textId="77777777" w:rsidR="00BC5956" w:rsidRPr="00822543" w:rsidRDefault="00BC5956" w:rsidP="00674E9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 xml:space="preserve">Suprafața este din plută naturală de înaltă calitate, încadrată de o ramă din lemn. </w:t>
            </w:r>
          </w:p>
          <w:p w14:paraId="5F8BB008" w14:textId="2F0023B5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Deține  proprietăți de auto-vindecare.</w:t>
            </w:r>
          </w:p>
        </w:tc>
        <w:tc>
          <w:tcPr>
            <w:tcW w:w="4320" w:type="dxa"/>
          </w:tcPr>
          <w:p w14:paraId="0CECFC0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417AE287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5E223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4D5459A6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Prinderea în perete se face în colțurile panoului, accesoriile de prindere fiind acoperite pentru o imagine cât mai estetică</w:t>
            </w:r>
          </w:p>
          <w:p w14:paraId="60B54160" w14:textId="380006D4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Dimensiune minimă 60 x 90 cm</w:t>
            </w:r>
          </w:p>
        </w:tc>
        <w:tc>
          <w:tcPr>
            <w:tcW w:w="4320" w:type="dxa"/>
          </w:tcPr>
          <w:p w14:paraId="2499F5E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03412C40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21D810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1D30406B" w14:textId="436AA8F7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Garantie: 2 ani.</w:t>
            </w:r>
          </w:p>
        </w:tc>
        <w:tc>
          <w:tcPr>
            <w:tcW w:w="4320" w:type="dxa"/>
          </w:tcPr>
          <w:p w14:paraId="5F2400D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0D513C54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8E4F76C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lastRenderedPageBreak/>
              <w:t>Piese de Schimb</w:t>
            </w:r>
          </w:p>
          <w:p w14:paraId="32F4E232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77966A95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6083CED6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Kit de fixare pe perete</w:t>
            </w:r>
          </w:p>
          <w:p w14:paraId="3BA2D98F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7181196A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00B8E8E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5CEB39BB" w14:textId="50CAAC78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4712A27C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30F049F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47EEC30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4437D750" w14:textId="26A62A69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Etajeră lemn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D4BE4DE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397D317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6923D93E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28A0D4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052BE9D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00B65B1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6ED1292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C5956" w:rsidRPr="00822543" w14:paraId="1DDCD5E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072AA8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Denumire produs: </w:t>
            </w:r>
          </w:p>
          <w:p w14:paraId="27EC2A0B" w14:textId="40FC3923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b/>
                <w:bCs/>
                <w:sz w:val="22"/>
                <w:szCs w:val="22"/>
              </w:rPr>
              <w:t>Etajeră lemn înalta 800x400x1850 mm</w:t>
            </w:r>
          </w:p>
        </w:tc>
        <w:tc>
          <w:tcPr>
            <w:tcW w:w="4320" w:type="dxa"/>
          </w:tcPr>
          <w:p w14:paraId="2A15B566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C5956" w:rsidRPr="00822543" w14:paraId="2E46DD24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5489EC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Descriere generală</w:t>
            </w:r>
          </w:p>
          <w:p w14:paraId="033C1561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Realizată din pal melaminat de 18 mm.</w:t>
            </w:r>
          </w:p>
          <w:p w14:paraId="330CDA45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Dotată cu piciorușe antiderapante care protejează pardoseala.</w:t>
            </w:r>
          </w:p>
          <w:p w14:paraId="0F1E4D1B" w14:textId="77777777" w:rsidR="00BC5956" w:rsidRPr="00822543" w:rsidRDefault="00BC5956" w:rsidP="00674E9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Dotată Cu 4 polițe din pal 18mm cantuite, reglabile.</w:t>
            </w:r>
          </w:p>
          <w:p w14:paraId="095FFCCE" w14:textId="1880CC98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Culori: Stejar + alb (similar)</w:t>
            </w:r>
          </w:p>
        </w:tc>
        <w:tc>
          <w:tcPr>
            <w:tcW w:w="4320" w:type="dxa"/>
          </w:tcPr>
          <w:p w14:paraId="42721971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C5956" w:rsidRPr="00822543" w14:paraId="37B0A805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F43B8F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Detalii specifice şi standarde tehnice minim acceptate de către Beneficiar</w:t>
            </w:r>
          </w:p>
          <w:p w14:paraId="2E9DC3FA" w14:textId="77777777" w:rsidR="00BC5956" w:rsidRPr="00822543" w:rsidRDefault="00BC5956" w:rsidP="00674E9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Sistem metalic pentru susținere.</w:t>
            </w:r>
          </w:p>
          <w:p w14:paraId="2FA5F5FC" w14:textId="75741E4A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Dimensiuni: 800 x 400 x 1850 mm.</w:t>
            </w:r>
          </w:p>
        </w:tc>
        <w:tc>
          <w:tcPr>
            <w:tcW w:w="4320" w:type="dxa"/>
          </w:tcPr>
          <w:p w14:paraId="0CDA8F1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Detaliile specifice şi standardele tehnice ale produsului ofertat</w:t>
            </w:r>
          </w:p>
        </w:tc>
      </w:tr>
      <w:tr w:rsidR="00BC5956" w:rsidRPr="00822543" w14:paraId="68DDF9D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04C14E" w14:textId="77777777" w:rsidR="00BC5956" w:rsidRPr="00822543" w:rsidRDefault="00BC5956" w:rsidP="00BC5956">
            <w:pPr>
              <w:ind w:left="-13"/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Parametri de funcţionare minim acceptaţi de către Beneficiar</w:t>
            </w:r>
          </w:p>
          <w:p w14:paraId="70F8C22B" w14:textId="6078C06D" w:rsidR="00BC5956" w:rsidRPr="00822543" w:rsidRDefault="00BC5956" w:rsidP="00BC5956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Garantie: 2 ani.</w:t>
            </w:r>
          </w:p>
        </w:tc>
        <w:tc>
          <w:tcPr>
            <w:tcW w:w="4320" w:type="dxa"/>
          </w:tcPr>
          <w:p w14:paraId="123DD34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Parametrii de Funcţionare ai produsului ofertat</w:t>
            </w:r>
          </w:p>
        </w:tc>
      </w:tr>
      <w:tr w:rsidR="00BC5956" w:rsidRPr="00822543" w14:paraId="16077DB2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71B2E5A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Piese de Schimb</w:t>
            </w:r>
          </w:p>
          <w:p w14:paraId="7721383E" w14:textId="77777777" w:rsidR="00BC5956" w:rsidRPr="00822543" w:rsidRDefault="00BC5956" w:rsidP="00674E9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50779709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 xml:space="preserve">Instrumente şi Accesorii </w:t>
            </w:r>
          </w:p>
          <w:p w14:paraId="16EA1F7F" w14:textId="77777777" w:rsidR="00BC5956" w:rsidRPr="00822543" w:rsidRDefault="00BC5956" w:rsidP="00674E9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2EC6FBD7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Manuale</w:t>
            </w:r>
          </w:p>
          <w:p w14:paraId="22B8437F" w14:textId="77777777" w:rsidR="00BC5956" w:rsidRPr="00822543" w:rsidRDefault="00BC5956" w:rsidP="00674E9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  <w:p w14:paraId="12021131" w14:textId="77777777" w:rsidR="00BC5956" w:rsidRPr="00822543" w:rsidRDefault="00BC5956" w:rsidP="00BC5956">
            <w:pPr>
              <w:rPr>
                <w:i/>
                <w:sz w:val="22"/>
                <w:szCs w:val="22"/>
              </w:rPr>
            </w:pPr>
            <w:r w:rsidRPr="00822543">
              <w:rPr>
                <w:i/>
                <w:sz w:val="22"/>
                <w:szCs w:val="22"/>
              </w:rPr>
              <w:t>Cerinţe de Întreţinere</w:t>
            </w:r>
          </w:p>
          <w:p w14:paraId="7C6FC3A4" w14:textId="745A4529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822543">
              <w:rPr>
                <w:sz w:val="22"/>
                <w:szCs w:val="22"/>
              </w:rPr>
              <w:t>Nu este cazul</w:t>
            </w:r>
          </w:p>
        </w:tc>
        <w:tc>
          <w:tcPr>
            <w:tcW w:w="4320" w:type="dxa"/>
          </w:tcPr>
          <w:p w14:paraId="66B16802" w14:textId="77777777" w:rsidR="00BC5956" w:rsidRPr="00822543" w:rsidRDefault="00BC5956" w:rsidP="00BC5956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Beneficiarul va bifa optiunile  dacă este cazul si le va detalia</w:t>
            </w:r>
          </w:p>
          <w:p w14:paraId="3EEFF143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18D48C5B" w14:textId="77777777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2785A76F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4D751ACD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20921446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19F64D45" w14:textId="40B7A969" w:rsidR="007C3846" w:rsidRDefault="002D73F5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7C3846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42FEC" w14:textId="77777777" w:rsidR="00B25E21" w:rsidRDefault="00B25E21">
      <w:r>
        <w:separator/>
      </w:r>
    </w:p>
  </w:endnote>
  <w:endnote w:type="continuationSeparator" w:id="0">
    <w:p w14:paraId="013DA348" w14:textId="77777777" w:rsidR="00B25E21" w:rsidRDefault="00B2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BC5956" w:rsidRDefault="00BC5956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BC5956" w:rsidRDefault="00BC595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5E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&#13;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BC5956" w:rsidRPr="003B12BE" w:rsidRDefault="00BC5956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BC5956" w:rsidRDefault="00BC5956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211DF" w14:textId="77777777" w:rsidR="00BC5956" w:rsidRDefault="00BC5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DED5" w14:textId="77777777" w:rsidR="00B25E21" w:rsidRDefault="00B25E21">
      <w:r>
        <w:separator/>
      </w:r>
    </w:p>
  </w:footnote>
  <w:footnote w:type="continuationSeparator" w:id="0">
    <w:p w14:paraId="70B1F5D8" w14:textId="77777777" w:rsidR="00B25E21" w:rsidRDefault="00B25E21">
      <w:r>
        <w:continuationSeparator/>
      </w:r>
    </w:p>
  </w:footnote>
  <w:footnote w:id="1">
    <w:p w14:paraId="6B7A7325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BC5956" w:rsidRPr="00CB44CF" w:rsidRDefault="00BC5956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BC5956" w:rsidRDefault="00BC5956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BC5956" w:rsidRDefault="00BC5956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BC5956" w:rsidRPr="00AB5EC3" w:rsidRDefault="00BC5956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BC5956" w:rsidRDefault="00BC5956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BC5956" w:rsidRPr="00A77995" w:rsidRDefault="00BC5956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4076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&#13;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BC5956" w:rsidRDefault="00BC5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E21">
      <w:rPr>
        <w:noProof/>
      </w:rPr>
      <w:pict w14:anchorId="670CD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94"/>
    <w:multiLevelType w:val="multilevel"/>
    <w:tmpl w:val="4DFE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76513"/>
    <w:multiLevelType w:val="hybridMultilevel"/>
    <w:tmpl w:val="A8160084"/>
    <w:lvl w:ilvl="0" w:tplc="0409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0EF91037"/>
    <w:multiLevelType w:val="hybridMultilevel"/>
    <w:tmpl w:val="8A28C8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12C537A0"/>
    <w:multiLevelType w:val="multilevel"/>
    <w:tmpl w:val="4C6A0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73054"/>
    <w:multiLevelType w:val="multilevel"/>
    <w:tmpl w:val="A760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BC5387"/>
    <w:multiLevelType w:val="multilevel"/>
    <w:tmpl w:val="4BB6F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695BD5"/>
    <w:multiLevelType w:val="multilevel"/>
    <w:tmpl w:val="704CB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793440"/>
    <w:multiLevelType w:val="multilevel"/>
    <w:tmpl w:val="8D824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B134B4"/>
    <w:multiLevelType w:val="hybridMultilevel"/>
    <w:tmpl w:val="E2D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AF6"/>
    <w:multiLevelType w:val="multilevel"/>
    <w:tmpl w:val="AA76E7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1F0E39"/>
    <w:multiLevelType w:val="hybridMultilevel"/>
    <w:tmpl w:val="4620B7C8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715E778B"/>
    <w:multiLevelType w:val="multilevel"/>
    <w:tmpl w:val="BC104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27170C"/>
    <w:multiLevelType w:val="hybridMultilevel"/>
    <w:tmpl w:val="D87A5B5C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72E50C72"/>
    <w:multiLevelType w:val="multilevel"/>
    <w:tmpl w:val="524EF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4BA9"/>
    <w:rsid w:val="00086974"/>
    <w:rsid w:val="000914C0"/>
    <w:rsid w:val="000A1174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5FD"/>
    <w:rsid w:val="000F4A22"/>
    <w:rsid w:val="000F4FE8"/>
    <w:rsid w:val="000F55A2"/>
    <w:rsid w:val="000F7BF8"/>
    <w:rsid w:val="0010134E"/>
    <w:rsid w:val="00105C69"/>
    <w:rsid w:val="00113839"/>
    <w:rsid w:val="00114CB2"/>
    <w:rsid w:val="00114F7E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3804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C5C6C"/>
    <w:rsid w:val="001D3F1B"/>
    <w:rsid w:val="001D6A21"/>
    <w:rsid w:val="001E578E"/>
    <w:rsid w:val="001E6F3A"/>
    <w:rsid w:val="001F7170"/>
    <w:rsid w:val="001F7C26"/>
    <w:rsid w:val="00204693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2E90"/>
    <w:rsid w:val="00252D8E"/>
    <w:rsid w:val="002623DA"/>
    <w:rsid w:val="00263A29"/>
    <w:rsid w:val="00264913"/>
    <w:rsid w:val="00265701"/>
    <w:rsid w:val="00266B91"/>
    <w:rsid w:val="002706DA"/>
    <w:rsid w:val="00282551"/>
    <w:rsid w:val="002832CC"/>
    <w:rsid w:val="002848C4"/>
    <w:rsid w:val="00290F90"/>
    <w:rsid w:val="002921D4"/>
    <w:rsid w:val="002959DD"/>
    <w:rsid w:val="00296D86"/>
    <w:rsid w:val="002A0CCB"/>
    <w:rsid w:val="002A5832"/>
    <w:rsid w:val="002A659B"/>
    <w:rsid w:val="002B0CD1"/>
    <w:rsid w:val="002B2CED"/>
    <w:rsid w:val="002C4FA4"/>
    <w:rsid w:val="002C7D32"/>
    <w:rsid w:val="002D2F53"/>
    <w:rsid w:val="002D73F5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06EEE"/>
    <w:rsid w:val="00312502"/>
    <w:rsid w:val="00315658"/>
    <w:rsid w:val="00316406"/>
    <w:rsid w:val="00321951"/>
    <w:rsid w:val="0032334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EAC"/>
    <w:rsid w:val="003C0F31"/>
    <w:rsid w:val="003C31BC"/>
    <w:rsid w:val="003C3422"/>
    <w:rsid w:val="003C4283"/>
    <w:rsid w:val="003C5792"/>
    <w:rsid w:val="003C6E7C"/>
    <w:rsid w:val="003C757E"/>
    <w:rsid w:val="003D2926"/>
    <w:rsid w:val="003D6BC6"/>
    <w:rsid w:val="003D6D3F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3474"/>
    <w:rsid w:val="00486692"/>
    <w:rsid w:val="00487FA4"/>
    <w:rsid w:val="00492E7A"/>
    <w:rsid w:val="0049665F"/>
    <w:rsid w:val="004A229D"/>
    <w:rsid w:val="004A24BB"/>
    <w:rsid w:val="004A441F"/>
    <w:rsid w:val="004A50CC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67848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74E99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579"/>
    <w:rsid w:val="007606FB"/>
    <w:rsid w:val="0076237C"/>
    <w:rsid w:val="00767AF1"/>
    <w:rsid w:val="00770280"/>
    <w:rsid w:val="0077576A"/>
    <w:rsid w:val="00776810"/>
    <w:rsid w:val="00780E52"/>
    <w:rsid w:val="00782760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3846"/>
    <w:rsid w:val="007C52F4"/>
    <w:rsid w:val="007D0191"/>
    <w:rsid w:val="007D28A8"/>
    <w:rsid w:val="007D41D2"/>
    <w:rsid w:val="007D5EB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81D"/>
    <w:rsid w:val="00817FE7"/>
    <w:rsid w:val="00822543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5FFE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228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1AC7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3C0B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72041"/>
    <w:rsid w:val="00A74BEC"/>
    <w:rsid w:val="00A77711"/>
    <w:rsid w:val="00A77995"/>
    <w:rsid w:val="00A800FA"/>
    <w:rsid w:val="00A81D33"/>
    <w:rsid w:val="00AA1F3B"/>
    <w:rsid w:val="00AA3739"/>
    <w:rsid w:val="00AA499D"/>
    <w:rsid w:val="00AA629E"/>
    <w:rsid w:val="00AB338F"/>
    <w:rsid w:val="00AB3C8C"/>
    <w:rsid w:val="00AB70F4"/>
    <w:rsid w:val="00AD3288"/>
    <w:rsid w:val="00AD544F"/>
    <w:rsid w:val="00AD6989"/>
    <w:rsid w:val="00AD74DD"/>
    <w:rsid w:val="00B0102B"/>
    <w:rsid w:val="00B01681"/>
    <w:rsid w:val="00B06DEE"/>
    <w:rsid w:val="00B13916"/>
    <w:rsid w:val="00B20643"/>
    <w:rsid w:val="00B22A2F"/>
    <w:rsid w:val="00B24082"/>
    <w:rsid w:val="00B25E21"/>
    <w:rsid w:val="00B30C98"/>
    <w:rsid w:val="00B42B63"/>
    <w:rsid w:val="00B50EDC"/>
    <w:rsid w:val="00B5171A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5956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454"/>
    <w:rsid w:val="00CB3A57"/>
    <w:rsid w:val="00CC352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58CB"/>
    <w:rsid w:val="00D135F1"/>
    <w:rsid w:val="00D16D07"/>
    <w:rsid w:val="00D240E3"/>
    <w:rsid w:val="00D241D6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A25AE"/>
    <w:rsid w:val="00DA365D"/>
    <w:rsid w:val="00DB017A"/>
    <w:rsid w:val="00DB1EC7"/>
    <w:rsid w:val="00DC2178"/>
    <w:rsid w:val="00DD1986"/>
    <w:rsid w:val="00DD7710"/>
    <w:rsid w:val="00DE1420"/>
    <w:rsid w:val="00DE154E"/>
    <w:rsid w:val="00DE2C24"/>
    <w:rsid w:val="00DE5CA0"/>
    <w:rsid w:val="00DF00E9"/>
    <w:rsid w:val="00DF2508"/>
    <w:rsid w:val="00DF7312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2D9E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0AC7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4"/>
    <w:rsid w:val="00F14F04"/>
    <w:rsid w:val="00F205FD"/>
    <w:rsid w:val="00F20EBA"/>
    <w:rsid w:val="00F22018"/>
    <w:rsid w:val="00F3016A"/>
    <w:rsid w:val="00F3223E"/>
    <w:rsid w:val="00F45251"/>
    <w:rsid w:val="00F57964"/>
    <w:rsid w:val="00F67607"/>
    <w:rsid w:val="00F70AC4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473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9C1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21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9</cp:revision>
  <cp:lastPrinted>2022-08-15T05:22:00Z</cp:lastPrinted>
  <dcterms:created xsi:type="dcterms:W3CDTF">2022-08-16T09:31:00Z</dcterms:created>
  <dcterms:modified xsi:type="dcterms:W3CDTF">2022-08-19T06:43:00Z</dcterms:modified>
</cp:coreProperties>
</file>